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C230" w14:textId="23CE31F2" w:rsidR="00F55A0F" w:rsidRPr="002336CB" w:rsidRDefault="002336CB" w:rsidP="002336CB">
      <w:pPr>
        <w:spacing w:line="276" w:lineRule="auto"/>
      </w:pPr>
      <w:r>
        <w:rPr>
          <w:noProof/>
        </w:rPr>
        <w:tab/>
        <w:t xml:space="preserve">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 w:rsidR="00F55A0F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0502291" wp14:editId="6E9B83D0">
            <wp:extent cx="2416376" cy="891631"/>
            <wp:effectExtent l="0" t="0" r="0" b="0"/>
            <wp:docPr id="2" name="Picture 2" descr="../../../MyWorkForEvR/Ev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yWorkForEvR/EvR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40" cy="9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B00F" w14:textId="77777777" w:rsidR="00F55A0F" w:rsidRPr="009B5211" w:rsidRDefault="00F55A0F" w:rsidP="00F55A0F">
      <w:pPr>
        <w:spacing w:line="360" w:lineRule="auto"/>
        <w:jc w:val="center"/>
        <w:rPr>
          <w:rFonts w:ascii="Arial" w:hAnsi="Arial"/>
          <w:b/>
          <w:color w:val="365F91" w:themeColor="accent1" w:themeShade="BF"/>
        </w:rPr>
      </w:pPr>
      <w:r w:rsidRPr="009B5211">
        <w:rPr>
          <w:rFonts w:ascii="Arial" w:hAnsi="Arial"/>
          <w:b/>
          <w:color w:val="365F91" w:themeColor="accent1" w:themeShade="BF"/>
        </w:rPr>
        <w:t>INFORMATION &amp; REFERRALS: DATABASE APPLICATION / UPDATE</w:t>
      </w:r>
    </w:p>
    <w:p w14:paraId="694C91EE" w14:textId="77777777" w:rsidR="0014200E" w:rsidRDefault="00F55A0F" w:rsidP="006C28FA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Everyone Reading Inc. hosts an Information &amp; Referrals telephone and e-mail hotline contacted by individuals with specific learning disabilities, their families, professionals including educators and schools, primary care physicians, psychiatrists, </w:t>
      </w:r>
      <w:r w:rsidR="0074676E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psychologists, </w:t>
      </w: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social workers, attorneys, other non-profit organizations, and the media.  A dedicated volunteer with deep knowledge and experience in the fi</w:t>
      </w:r>
      <w:r w:rsidR="00581C00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eld responds to approximately 6</w:t>
      </w:r>
      <w:r w:rsidR="00AA239A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00 people </w:t>
      </w: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annually from throughout the Unite</w:t>
      </w:r>
      <w:r w:rsidR="00092141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d States and, on occasion, </w:t>
      </w: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abroad.  </w:t>
      </w:r>
    </w:p>
    <w:p w14:paraId="67C405B2" w14:textId="187BD30E" w:rsidR="00F55A0F" w:rsidRPr="009B5211" w:rsidRDefault="00F55A0F" w:rsidP="002225F4">
      <w:pPr>
        <w:spacing w:line="360" w:lineRule="auto"/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The hotline provides professional information, support, and referrals to professionals based on geographic location and expertise.</w:t>
      </w:r>
    </w:p>
    <w:p w14:paraId="4118BD82" w14:textId="77777777" w:rsidR="003E1C52" w:rsidRPr="009B5211" w:rsidRDefault="00F55A0F" w:rsidP="003E1C52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We seek professionals with knowledge and experience along with certification/li</w:t>
      </w:r>
      <w:r w:rsidR="003E1C52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censure in all fields providing services for those with</w:t>
      </w: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 </w:t>
      </w:r>
    </w:p>
    <w:p w14:paraId="5EA6654C" w14:textId="77777777" w:rsidR="004C3045" w:rsidRDefault="00F55A0F" w:rsidP="004C3045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specific learning disabilities</w:t>
      </w:r>
      <w:r w:rsidR="003E1C52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.  For those providing instruction, we s</w:t>
      </w:r>
      <w:r w:rsidR="0089606F">
        <w:rPr>
          <w:rFonts w:ascii="Arial Narrow" w:hAnsi="Arial Narrow"/>
          <w:i/>
          <w:color w:val="365F91" w:themeColor="accent1" w:themeShade="BF"/>
          <w:sz w:val="20"/>
          <w:szCs w:val="20"/>
        </w:rPr>
        <w:t>eek knowledge and experience in</w:t>
      </w:r>
    </w:p>
    <w:p w14:paraId="456B39D5" w14:textId="30890A06" w:rsidR="00F55A0F" w:rsidRPr="009B5211" w:rsidRDefault="0089606F" w:rsidP="00FB70E3">
      <w:pPr>
        <w:spacing w:line="360" w:lineRule="auto"/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Structured Literacy and </w:t>
      </w:r>
      <w:r w:rsidR="003E1C52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Orton-Gillingham-based practice</w:t>
      </w:r>
      <w:r w:rsidR="00F55A0F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.</w:t>
      </w:r>
    </w:p>
    <w:p w14:paraId="5679D17C" w14:textId="5CDB82D4" w:rsidR="00092141" w:rsidRPr="009B5211" w:rsidRDefault="00F55A0F" w:rsidP="0089606F">
      <w:pPr>
        <w:spacing w:line="360" w:lineRule="auto"/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Please type directly onto this form, “save,” and attach to an email </w:t>
      </w:r>
      <w:r w:rsidR="003E1C52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>along with your Resume/CV</w:t>
      </w:r>
      <w:r w:rsidR="0089606F">
        <w:rPr>
          <w:rFonts w:ascii="Arial Narrow" w:hAnsi="Arial Narrow"/>
          <w:i/>
          <w:color w:val="365F91" w:themeColor="accent1" w:themeShade="BF"/>
          <w:sz w:val="20"/>
          <w:szCs w:val="20"/>
        </w:rPr>
        <w:t>.</w:t>
      </w:r>
      <w:r w:rsidR="003E1C52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 </w:t>
      </w:r>
      <w:r w:rsidR="0089606F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 Send</w:t>
      </w:r>
      <w:r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 to: </w:t>
      </w:r>
      <w:hyperlink r:id="rId5" w:history="1">
        <w:r w:rsidR="000C75C0">
          <w:rPr>
            <w:rStyle w:val="Hyperlink"/>
            <w:rFonts w:ascii="Arial Narrow" w:hAnsi="Arial Narrow"/>
            <w:i/>
            <w:color w:val="365F91" w:themeColor="accent1" w:themeShade="BF"/>
            <w:sz w:val="20"/>
            <w:szCs w:val="20"/>
            <w:u w:val="none"/>
          </w:rPr>
          <w:t>I</w:t>
        </w:r>
        <w:r w:rsidRPr="009B5211">
          <w:rPr>
            <w:rStyle w:val="Hyperlink"/>
            <w:rFonts w:ascii="Arial Narrow" w:hAnsi="Arial Narrow"/>
            <w:i/>
            <w:color w:val="365F91" w:themeColor="accent1" w:themeShade="BF"/>
            <w:sz w:val="20"/>
            <w:szCs w:val="20"/>
            <w:u w:val="none"/>
          </w:rPr>
          <w:t>nfo@EveryoneReading.org</w:t>
        </w:r>
      </w:hyperlink>
      <w:r w:rsidR="00092141" w:rsidRPr="009B5211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  </w:t>
      </w:r>
    </w:p>
    <w:p w14:paraId="50E9E75E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Name: </w:t>
      </w:r>
    </w:p>
    <w:p w14:paraId="385DEC4C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Title: </w:t>
      </w:r>
    </w:p>
    <w:p w14:paraId="377ED343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Telephone:  </w:t>
      </w:r>
    </w:p>
    <w:p w14:paraId="177B8962" w14:textId="7B0124A2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>Email</w:t>
      </w:r>
      <w:r w:rsidR="003F0EF6">
        <w:rPr>
          <w:rFonts w:ascii="Arial Narrow" w:hAnsi="Arial Narrow"/>
          <w:color w:val="365F91" w:themeColor="accent1" w:themeShade="BF"/>
          <w:sz w:val="20"/>
          <w:szCs w:val="20"/>
        </w:rPr>
        <w:t xml:space="preserve"> </w:t>
      </w:r>
      <w:r w:rsidR="000C405F">
        <w:rPr>
          <w:rFonts w:ascii="Arial Narrow" w:hAnsi="Arial Narrow"/>
          <w:i/>
          <w:color w:val="365F91" w:themeColor="accent1" w:themeShade="BF"/>
          <w:sz w:val="20"/>
          <w:szCs w:val="20"/>
        </w:rPr>
        <w:t>n</w:t>
      </w:r>
      <w:r w:rsidR="003F0EF6">
        <w:rPr>
          <w:rFonts w:ascii="Arial Narrow" w:hAnsi="Arial Narrow"/>
          <w:i/>
          <w:color w:val="365F91" w:themeColor="accent1" w:themeShade="BF"/>
          <w:sz w:val="20"/>
          <w:szCs w:val="20"/>
        </w:rPr>
        <w:t>on-employee related</w:t>
      </w: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: </w:t>
      </w:r>
    </w:p>
    <w:p w14:paraId="7952387C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Office Address: </w:t>
      </w:r>
    </w:p>
    <w:p w14:paraId="624DDC9D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Do you travel to the client’s location? </w:t>
      </w:r>
    </w:p>
    <w:p w14:paraId="60155EB5" w14:textId="6BC04C10" w:rsidR="00F55A0F" w:rsidRDefault="00B51781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>
        <w:rPr>
          <w:rFonts w:ascii="Arial Narrow" w:hAnsi="Arial Narrow"/>
          <w:color w:val="365F91" w:themeColor="accent1" w:themeShade="BF"/>
          <w:sz w:val="20"/>
          <w:szCs w:val="20"/>
        </w:rPr>
        <w:t xml:space="preserve">   </w:t>
      </w:r>
      <w:r w:rsidR="00F55A0F"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If yes, what is your geographic area? </w:t>
      </w:r>
    </w:p>
    <w:p w14:paraId="349EF83E" w14:textId="6762E571" w:rsidR="00CE1415" w:rsidRPr="00353D7D" w:rsidRDefault="00CE1415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>
        <w:rPr>
          <w:rFonts w:ascii="Arial Narrow" w:hAnsi="Arial Narrow"/>
          <w:color w:val="365F91" w:themeColor="accent1" w:themeShade="BF"/>
          <w:sz w:val="20"/>
          <w:szCs w:val="20"/>
        </w:rPr>
        <w:t xml:space="preserve">Do you work in-person and/or remotely? </w:t>
      </w:r>
    </w:p>
    <w:p w14:paraId="2EDF2045" w14:textId="455853F5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Service(s) </w:t>
      </w:r>
      <w:r w:rsidR="000C405F">
        <w:rPr>
          <w:rFonts w:ascii="Arial Narrow" w:hAnsi="Arial Narrow"/>
          <w:i/>
          <w:color w:val="365F91" w:themeColor="accent1" w:themeShade="BF"/>
          <w:sz w:val="20"/>
          <w:szCs w:val="20"/>
        </w:rPr>
        <w:t>b</w:t>
      </w:r>
      <w:r w:rsidR="009D6D55" w:rsidRPr="00353D7D">
        <w:rPr>
          <w:rFonts w:ascii="Arial Narrow" w:hAnsi="Arial Narrow"/>
          <w:i/>
          <w:color w:val="365F91" w:themeColor="accent1" w:themeShade="BF"/>
          <w:sz w:val="20"/>
          <w:szCs w:val="20"/>
        </w:rPr>
        <w:t>e specific:</w:t>
      </w:r>
      <w:r w:rsidRPr="00353D7D">
        <w:rPr>
          <w:rFonts w:ascii="Arial Narrow" w:hAnsi="Arial Narrow"/>
          <w:i/>
          <w:color w:val="365F91" w:themeColor="accent1" w:themeShade="BF"/>
          <w:sz w:val="20"/>
          <w:szCs w:val="20"/>
        </w:rPr>
        <w:t xml:space="preserve"> </w:t>
      </w:r>
    </w:p>
    <w:p w14:paraId="40E5BABA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>Target Audience:</w:t>
      </w:r>
    </w:p>
    <w:p w14:paraId="48394C3C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>Client Ages:</w:t>
      </w:r>
    </w:p>
    <w:p w14:paraId="592E6B64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   Grades Served: </w:t>
      </w:r>
    </w:p>
    <w:p w14:paraId="64DAD41C" w14:textId="59D60FE3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>Do you work with indiv</w:t>
      </w:r>
      <w:r w:rsidR="004A7DB2" w:rsidRPr="00353D7D">
        <w:rPr>
          <w:rFonts w:ascii="Arial Narrow" w:hAnsi="Arial Narrow"/>
          <w:color w:val="365F91" w:themeColor="accent1" w:themeShade="BF"/>
          <w:sz w:val="20"/>
          <w:szCs w:val="20"/>
        </w:rPr>
        <w:t>iduals only or groups?</w:t>
      </w:r>
    </w:p>
    <w:p w14:paraId="3A082EE2" w14:textId="31BCC1CE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Restrictions </w:t>
      </w:r>
      <w:r w:rsidRPr="00353D7D">
        <w:rPr>
          <w:rFonts w:ascii="Arial Narrow" w:hAnsi="Arial Narrow"/>
          <w:i/>
          <w:color w:val="365F91" w:themeColor="accent1" w:themeShade="BF"/>
          <w:sz w:val="20"/>
          <w:szCs w:val="20"/>
        </w:rPr>
        <w:t>if any</w:t>
      </w: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>:</w:t>
      </w:r>
    </w:p>
    <w:p w14:paraId="66FB5F7A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Fee Range: </w:t>
      </w:r>
    </w:p>
    <w:p w14:paraId="548AC12E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   Per:</w:t>
      </w:r>
    </w:p>
    <w:p w14:paraId="6A21F732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Do you have a sliding scale? </w:t>
      </w:r>
    </w:p>
    <w:p w14:paraId="3415322D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Do you offer a reduction in fee or pro bono services to those with limited resources? </w:t>
      </w:r>
      <w:r w:rsidRPr="00353D7D">
        <w:rPr>
          <w:rFonts w:ascii="Arial Narrow" w:hAnsi="Arial Narrow"/>
          <w:i/>
          <w:color w:val="365F91" w:themeColor="accent1" w:themeShade="BF"/>
          <w:sz w:val="20"/>
          <w:szCs w:val="20"/>
        </w:rPr>
        <w:t>Please explain.</w:t>
      </w:r>
    </w:p>
    <w:p w14:paraId="2C32A93D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Do you accept insurance? </w:t>
      </w: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ab/>
      </w:r>
    </w:p>
    <w:p w14:paraId="2E93482D" w14:textId="77777777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   If yes, what type? </w:t>
      </w:r>
    </w:p>
    <w:p w14:paraId="6344B6F8" w14:textId="6B37FFD5" w:rsidR="00F55A0F" w:rsidRPr="00B51781" w:rsidRDefault="00F55A0F" w:rsidP="00F55A0F">
      <w:pPr>
        <w:spacing w:line="360" w:lineRule="auto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>Profess</w:t>
      </w:r>
      <w:r w:rsidR="00E875E9">
        <w:rPr>
          <w:rFonts w:ascii="Arial Narrow" w:hAnsi="Arial Narrow"/>
          <w:color w:val="365F91" w:themeColor="accent1" w:themeShade="BF"/>
          <w:sz w:val="20"/>
          <w:szCs w:val="20"/>
        </w:rPr>
        <w:t>ional Certification(s)/License</w:t>
      </w:r>
      <w:r w:rsidR="000C405F">
        <w:rPr>
          <w:rFonts w:ascii="Arial Narrow" w:hAnsi="Arial Narrow"/>
          <w:color w:val="365F91" w:themeColor="accent1" w:themeShade="BF"/>
          <w:sz w:val="20"/>
          <w:szCs w:val="20"/>
        </w:rPr>
        <w:t xml:space="preserve"> </w:t>
      </w:r>
      <w:r w:rsidR="000C405F">
        <w:rPr>
          <w:rFonts w:ascii="Arial Narrow" w:hAnsi="Arial Narrow"/>
          <w:i/>
          <w:color w:val="365F91" w:themeColor="accent1" w:themeShade="BF"/>
          <w:sz w:val="20"/>
          <w:szCs w:val="20"/>
        </w:rPr>
        <w:t>government/</w:t>
      </w:r>
      <w:r w:rsidR="000C405F" w:rsidRPr="00B51781">
        <w:rPr>
          <w:rFonts w:ascii="Arial Narrow" w:hAnsi="Arial Narrow"/>
          <w:i/>
          <w:color w:val="365F91" w:themeColor="accent1" w:themeShade="BF"/>
          <w:sz w:val="20"/>
          <w:szCs w:val="20"/>
        </w:rPr>
        <w:t>organization/company:</w:t>
      </w:r>
    </w:p>
    <w:p w14:paraId="5E2C3304" w14:textId="7AEDD06C" w:rsidR="00F55A0F" w:rsidRPr="00353D7D" w:rsidRDefault="000C405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>
        <w:rPr>
          <w:rFonts w:ascii="Arial Narrow" w:hAnsi="Arial Narrow"/>
          <w:color w:val="365F91" w:themeColor="accent1" w:themeShade="BF"/>
          <w:sz w:val="20"/>
          <w:szCs w:val="20"/>
        </w:rPr>
        <w:t xml:space="preserve">   Title of each Certification/License</w:t>
      </w:r>
      <w:r w:rsidR="00F55A0F" w:rsidRPr="00353D7D">
        <w:rPr>
          <w:rFonts w:ascii="Arial Narrow" w:hAnsi="Arial Narrow"/>
          <w:color w:val="365F91" w:themeColor="accent1" w:themeShade="BF"/>
          <w:sz w:val="20"/>
          <w:szCs w:val="20"/>
        </w:rPr>
        <w:t>:</w:t>
      </w:r>
    </w:p>
    <w:p w14:paraId="60AE0202" w14:textId="78DE6325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   Awarded by: </w:t>
      </w:r>
    </w:p>
    <w:p w14:paraId="0E8FF39A" w14:textId="068E6859" w:rsidR="00F55A0F" w:rsidRPr="00353D7D" w:rsidRDefault="00F55A0F" w:rsidP="00F55A0F">
      <w:pPr>
        <w:spacing w:line="360" w:lineRule="auto"/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Professional Study &amp; Experience: </w:t>
      </w:r>
    </w:p>
    <w:p w14:paraId="78593127" w14:textId="10BF9C75" w:rsidR="00353D7D" w:rsidRDefault="00F55A0F" w:rsidP="00353D7D">
      <w:pPr>
        <w:rPr>
          <w:rFonts w:ascii="Arial Narrow" w:hAnsi="Arial Narrow"/>
          <w:color w:val="365F91" w:themeColor="accent1" w:themeShade="BF"/>
          <w:sz w:val="20"/>
          <w:szCs w:val="20"/>
        </w:rPr>
      </w:pPr>
      <w:r w:rsidRPr="00353D7D">
        <w:rPr>
          <w:rFonts w:ascii="Arial Narrow" w:hAnsi="Arial Narrow"/>
          <w:color w:val="365F91" w:themeColor="accent1" w:themeShade="BF"/>
          <w:sz w:val="20"/>
          <w:szCs w:val="20"/>
        </w:rPr>
        <w:t xml:space="preserve">Languages Spoken: </w:t>
      </w:r>
    </w:p>
    <w:p w14:paraId="738A4E79" w14:textId="77777777" w:rsidR="00353D7D" w:rsidRDefault="00353D7D" w:rsidP="00353D7D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14:paraId="20AEDDDF" w14:textId="77777777" w:rsidR="00EA7396" w:rsidRDefault="00353D7D" w:rsidP="00EA7396">
      <w:pPr>
        <w:jc w:val="center"/>
        <w:rPr>
          <w:rFonts w:ascii="Arial Narrow" w:hAnsi="Arial Narrow" w:cs="Arial"/>
          <w:i/>
          <w:color w:val="365F91" w:themeColor="accent1" w:themeShade="BF"/>
          <w:sz w:val="18"/>
          <w:szCs w:val="18"/>
        </w:rPr>
      </w:pPr>
      <w:r w:rsidRPr="00353D7D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By submitting an Application for inclusion in the Everyone Reading, Inc. Database of Professionals, you agree to be geographically listed and have your </w:t>
      </w:r>
    </w:p>
    <w:p w14:paraId="7A1C28D1" w14:textId="77777777" w:rsidR="00EA7396" w:rsidRDefault="00353D7D" w:rsidP="00EA7396">
      <w:pPr>
        <w:jc w:val="center"/>
        <w:rPr>
          <w:rFonts w:ascii="Arial Narrow" w:hAnsi="Arial Narrow" w:cs="Arial"/>
          <w:i/>
          <w:color w:val="365F91" w:themeColor="accent1" w:themeShade="BF"/>
          <w:sz w:val="18"/>
          <w:szCs w:val="18"/>
        </w:rPr>
      </w:pPr>
      <w:r w:rsidRPr="00353D7D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>contact information provided to prospective clients</w:t>
      </w:r>
      <w:r w:rsidR="00FD6DDA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>, after which all arrangements are between you and the client</w:t>
      </w:r>
      <w:r w:rsidR="00EA7396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.  </w:t>
      </w:r>
      <w:r w:rsidRPr="00353D7D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Everyone Reading, Inc. seeks to protect </w:t>
      </w:r>
    </w:p>
    <w:p w14:paraId="0E7EF63C" w14:textId="11C6E10C" w:rsidR="00353D7D" w:rsidRDefault="00353D7D" w:rsidP="00EA7396">
      <w:pPr>
        <w:spacing w:line="360" w:lineRule="auto"/>
        <w:jc w:val="center"/>
        <w:rPr>
          <w:rFonts w:ascii="Arial Narrow" w:hAnsi="Arial Narrow" w:cs="Arial"/>
          <w:i/>
          <w:color w:val="365F91" w:themeColor="accent1" w:themeShade="BF"/>
          <w:sz w:val="18"/>
          <w:szCs w:val="18"/>
        </w:rPr>
      </w:pPr>
      <w:r w:rsidRPr="00353D7D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>your privacy but cannot be held responsible for</w:t>
      </w:r>
      <w:r w:rsidR="00FD6DDA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 </w:t>
      </w:r>
      <w:r w:rsidRPr="00353D7D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>the use of your information by those requesting “referral” information.</w:t>
      </w:r>
      <w:r w:rsidR="00EA7396">
        <w:rPr>
          <w:rFonts w:ascii="Arial Narrow" w:hAnsi="Arial Narrow" w:cs="Arial"/>
          <w:i/>
          <w:color w:val="365F91" w:themeColor="accent1" w:themeShade="BF"/>
          <w:sz w:val="18"/>
          <w:szCs w:val="18"/>
        </w:rPr>
        <w:t xml:space="preserve"> </w:t>
      </w:r>
    </w:p>
    <w:p w14:paraId="2FA879F0" w14:textId="068C750A" w:rsidR="00F55A0F" w:rsidRPr="00466159" w:rsidRDefault="00623E5B" w:rsidP="002336CB">
      <w:pPr>
        <w:spacing w:line="360" w:lineRule="auto"/>
        <w:jc w:val="center"/>
        <w:rPr>
          <w:rStyle w:val="Hyperlink"/>
          <w:rFonts w:ascii="Arial Narrow" w:hAnsi="Arial Narrow"/>
          <w:b/>
          <w:color w:val="365F91" w:themeColor="accent1" w:themeShade="BF"/>
          <w:sz w:val="18"/>
          <w:szCs w:val="18"/>
          <w:u w:val="none"/>
        </w:rPr>
      </w:pPr>
      <w:r w:rsidRPr="00466159">
        <w:rPr>
          <w:rFonts w:ascii="Arial Narrow" w:hAnsi="Arial Narrow"/>
          <w:b/>
          <w:color w:val="365F91" w:themeColor="accent1" w:themeShade="BF"/>
          <w:sz w:val="18"/>
          <w:szCs w:val="18"/>
        </w:rPr>
        <w:t>31 Smith Street - 2</w:t>
      </w:r>
      <w:r w:rsidRPr="00466159">
        <w:rPr>
          <w:rFonts w:ascii="Arial Narrow" w:hAnsi="Arial Narrow"/>
          <w:b/>
          <w:color w:val="365F91" w:themeColor="accent1" w:themeShade="BF"/>
          <w:sz w:val="18"/>
          <w:szCs w:val="18"/>
          <w:vertAlign w:val="superscript"/>
        </w:rPr>
        <w:t>nd</w:t>
      </w:r>
      <w:r w:rsidRPr="00466159">
        <w:rPr>
          <w:rFonts w:ascii="Arial Narrow" w:hAnsi="Arial Narrow"/>
          <w:b/>
          <w:color w:val="365F91" w:themeColor="accent1" w:themeShade="BF"/>
          <w:sz w:val="18"/>
          <w:szCs w:val="18"/>
        </w:rPr>
        <w:t xml:space="preserve"> Floor, Brooklyn, NY 11201  Main Phone: 917-903-2954 </w:t>
      </w:r>
      <w:r w:rsidR="00353D7D" w:rsidRPr="00466159">
        <w:rPr>
          <w:rFonts w:ascii="Arial Narrow" w:hAnsi="Arial Narrow"/>
          <w:b/>
          <w:color w:val="365F91" w:themeColor="accent1" w:themeShade="BF"/>
          <w:sz w:val="18"/>
          <w:szCs w:val="18"/>
        </w:rPr>
        <w:t xml:space="preserve"> </w:t>
      </w:r>
      <w:r w:rsidR="00F55A0F" w:rsidRPr="00466159">
        <w:rPr>
          <w:rFonts w:ascii="Arial Narrow" w:hAnsi="Arial Narrow"/>
          <w:b/>
          <w:color w:val="365F91" w:themeColor="accent1" w:themeShade="BF"/>
          <w:sz w:val="18"/>
          <w:szCs w:val="18"/>
        </w:rPr>
        <w:t xml:space="preserve">Information &amp; Referrals Hotline: 917-903-2870  </w:t>
      </w:r>
      <w:hyperlink r:id="rId6" w:history="1">
        <w:r w:rsidR="00F1380C">
          <w:rPr>
            <w:rStyle w:val="Hyperlink"/>
            <w:rFonts w:ascii="Arial Narrow" w:hAnsi="Arial Narrow"/>
            <w:b/>
            <w:color w:val="365F91" w:themeColor="accent1" w:themeShade="BF"/>
            <w:sz w:val="18"/>
            <w:szCs w:val="18"/>
            <w:u w:val="none"/>
          </w:rPr>
          <w:t>I</w:t>
        </w:r>
        <w:r w:rsidR="00F55A0F" w:rsidRPr="00466159">
          <w:rPr>
            <w:rStyle w:val="Hyperlink"/>
            <w:rFonts w:ascii="Arial Narrow" w:hAnsi="Arial Narrow"/>
            <w:b/>
            <w:color w:val="365F91" w:themeColor="accent1" w:themeShade="BF"/>
            <w:sz w:val="18"/>
            <w:szCs w:val="18"/>
            <w:u w:val="none"/>
          </w:rPr>
          <w:t>nfo@EveryoneReading.org</w:t>
        </w:r>
      </w:hyperlink>
    </w:p>
    <w:sectPr w:rsidR="00F55A0F" w:rsidRPr="00466159" w:rsidSect="002336CB">
      <w:pgSz w:w="12240" w:h="15840"/>
      <w:pgMar w:top="864" w:right="864" w:bottom="864" w:left="86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0F"/>
    <w:rsid w:val="00053BBC"/>
    <w:rsid w:val="00092141"/>
    <w:rsid w:val="000C405F"/>
    <w:rsid w:val="000C75C0"/>
    <w:rsid w:val="0014200E"/>
    <w:rsid w:val="001B7C48"/>
    <w:rsid w:val="001C0757"/>
    <w:rsid w:val="002225F4"/>
    <w:rsid w:val="002336CB"/>
    <w:rsid w:val="002A705E"/>
    <w:rsid w:val="00353D7D"/>
    <w:rsid w:val="003E1C52"/>
    <w:rsid w:val="003F0EF6"/>
    <w:rsid w:val="00466159"/>
    <w:rsid w:val="004A7DB2"/>
    <w:rsid w:val="004C3045"/>
    <w:rsid w:val="0055197A"/>
    <w:rsid w:val="00581C00"/>
    <w:rsid w:val="00606839"/>
    <w:rsid w:val="00623E5B"/>
    <w:rsid w:val="006C28FA"/>
    <w:rsid w:val="0074676E"/>
    <w:rsid w:val="0078366A"/>
    <w:rsid w:val="0089606F"/>
    <w:rsid w:val="008B4DE6"/>
    <w:rsid w:val="009B5211"/>
    <w:rsid w:val="009D6D55"/>
    <w:rsid w:val="009F2F24"/>
    <w:rsid w:val="009F6B94"/>
    <w:rsid w:val="00A65501"/>
    <w:rsid w:val="00AA239A"/>
    <w:rsid w:val="00B51781"/>
    <w:rsid w:val="00C94705"/>
    <w:rsid w:val="00CE1415"/>
    <w:rsid w:val="00DE3908"/>
    <w:rsid w:val="00E875E9"/>
    <w:rsid w:val="00EA7396"/>
    <w:rsid w:val="00EB2035"/>
    <w:rsid w:val="00F1380C"/>
    <w:rsid w:val="00F55A0F"/>
    <w:rsid w:val="00FB70E3"/>
    <w:rsid w:val="00FD6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EA58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9034E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03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veryoneReading.org" TargetMode="External"/><Relationship Id="rId5" Type="http://schemas.openxmlformats.org/officeDocument/2006/relationships/hyperlink" Target="mailto:into@EveryoneReading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esktop:I&amp;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Macintosh%20HD:Users:admin:Desktop:I&amp;R%20Application.dotx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Donna Nocero</cp:lastModifiedBy>
  <cp:revision>2</cp:revision>
  <dcterms:created xsi:type="dcterms:W3CDTF">2022-07-14T12:51:00Z</dcterms:created>
  <dcterms:modified xsi:type="dcterms:W3CDTF">2022-07-14T12:51:00Z</dcterms:modified>
</cp:coreProperties>
</file>