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86C5" w14:textId="77777777" w:rsidR="007244EB" w:rsidRDefault="007244EB" w:rsidP="001D6C68">
      <w:pPr>
        <w:rPr>
          <w:rFonts w:ascii="Leelawadee" w:hAnsi="Leelawadee" w:cs="Leelawadee"/>
          <w:sz w:val="24"/>
          <w:szCs w:val="24"/>
          <w:lang w:val="en-AU"/>
        </w:rPr>
      </w:pPr>
    </w:p>
    <w:p w14:paraId="4C49FACB" w14:textId="4AF05AEA" w:rsidR="00FB6EB8" w:rsidRDefault="001D6C68" w:rsidP="000957AA">
      <w:pPr>
        <w:spacing w:line="36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1D6C68">
        <w:rPr>
          <w:rFonts w:ascii="Leelawadee" w:hAnsi="Leelawadee" w:cs="Leelawadee"/>
          <w:sz w:val="24"/>
          <w:szCs w:val="24"/>
          <w:lang w:val="en-AU"/>
        </w:rPr>
        <w:t xml:space="preserve">Thank you for entering the </w:t>
      </w:r>
      <w:r w:rsidR="00DA5060">
        <w:rPr>
          <w:rFonts w:ascii="Leelawadee" w:hAnsi="Leelawadee" w:cs="Leelawadee"/>
          <w:sz w:val="24"/>
          <w:szCs w:val="24"/>
          <w:lang w:val="en-AU"/>
        </w:rPr>
        <w:t>2021</w:t>
      </w:r>
      <w:r w:rsidRPr="001D6C68">
        <w:rPr>
          <w:rFonts w:ascii="Leelawadee" w:hAnsi="Leelawadee" w:cs="Leelawadee"/>
          <w:sz w:val="24"/>
          <w:szCs w:val="24"/>
          <w:lang w:val="en-AU"/>
        </w:rPr>
        <w:t xml:space="preserve"> Business DisABILITY Awards.</w:t>
      </w:r>
      <w:r>
        <w:rPr>
          <w:rFonts w:ascii="Leelawadee" w:hAnsi="Leelawadee" w:cs="Leelawadee"/>
          <w:sz w:val="24"/>
          <w:szCs w:val="24"/>
          <w:lang w:val="en-AU"/>
        </w:rPr>
        <w:t xml:space="preserve"> </w:t>
      </w:r>
      <w:r w:rsidR="00DA5060">
        <w:rPr>
          <w:rFonts w:ascii="Leelawadee" w:hAnsi="Leelawadee" w:cs="Leelawadee"/>
          <w:sz w:val="24"/>
          <w:szCs w:val="24"/>
          <w:lang w:val="en-AU"/>
        </w:rPr>
        <w:t>Please complete all sections of this form before sending your entry</w:t>
      </w:r>
      <w:r w:rsidR="000957AA">
        <w:rPr>
          <w:rFonts w:ascii="Leelawadee" w:hAnsi="Leelawadee" w:cs="Leelawadee"/>
          <w:sz w:val="24"/>
          <w:szCs w:val="24"/>
          <w:lang w:val="en-AU"/>
        </w:rPr>
        <w:t xml:space="preserve"> to </w:t>
      </w:r>
      <w:hyperlink r:id="rId8" w:history="1">
        <w:r w:rsidR="000957AA" w:rsidRPr="00BE7EDE">
          <w:rPr>
            <w:rStyle w:val="Hyperlink"/>
            <w:rFonts w:ascii="Leelawadee" w:hAnsi="Leelawadee" w:cs="Leelawadee"/>
            <w:sz w:val="24"/>
            <w:szCs w:val="24"/>
            <w:lang w:val="en-AU"/>
          </w:rPr>
          <w:t>bda@con-sol.com.au</w:t>
        </w:r>
      </w:hyperlink>
      <w:r w:rsidR="000957AA">
        <w:rPr>
          <w:rFonts w:ascii="Leelawadee" w:hAnsi="Leelawadee" w:cs="Leelawadee"/>
          <w:sz w:val="24"/>
          <w:szCs w:val="24"/>
          <w:lang w:val="en-AU"/>
        </w:rPr>
        <w:t>.</w:t>
      </w:r>
    </w:p>
    <w:p w14:paraId="01DCA3BF" w14:textId="12C95DEF" w:rsidR="003D76B9" w:rsidRDefault="003D76B9" w:rsidP="000957AA">
      <w:pPr>
        <w:spacing w:line="36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>
        <w:rPr>
          <w:rFonts w:ascii="Leelawadee" w:hAnsi="Leelawadee" w:cs="Leelawadee"/>
          <w:sz w:val="24"/>
          <w:szCs w:val="24"/>
          <w:lang w:val="en-AU"/>
        </w:rPr>
        <w:t>We recommend you consider the below application tips before completing your application:</w:t>
      </w:r>
    </w:p>
    <w:p w14:paraId="2EF8203D" w14:textId="77777777" w:rsidR="005256E1" w:rsidRDefault="005256E1" w:rsidP="005256E1">
      <w:pPr>
        <w:spacing w:line="240" w:lineRule="auto"/>
        <w:rPr>
          <w:rFonts w:ascii="Leelawadee" w:hAnsi="Leelawadee" w:cs="Leelawadee"/>
          <w:b/>
          <w:color w:val="FF9900"/>
          <w:sz w:val="32"/>
          <w:szCs w:val="32"/>
          <w:lang w:val="en-AU"/>
        </w:rPr>
      </w:pPr>
    </w:p>
    <w:p w14:paraId="6619FF6A" w14:textId="3F655EF1" w:rsidR="003D76B9" w:rsidRPr="003D76B9" w:rsidRDefault="003D76B9" w:rsidP="003D76B9">
      <w:pPr>
        <w:spacing w:line="360" w:lineRule="auto"/>
        <w:rPr>
          <w:rFonts w:ascii="Leelawadee" w:hAnsi="Leelawadee" w:cs="Leelawadee"/>
          <w:b/>
          <w:color w:val="FF9900"/>
          <w:sz w:val="32"/>
          <w:szCs w:val="32"/>
          <w:lang w:val="en-AU"/>
        </w:rPr>
      </w:pPr>
      <w:r>
        <w:rPr>
          <w:rFonts w:ascii="Leelawadee" w:hAnsi="Leelawadee" w:cs="Leelawadee"/>
          <w:b/>
          <w:color w:val="FF9900"/>
          <w:sz w:val="32"/>
          <w:szCs w:val="32"/>
          <w:lang w:val="en-AU"/>
        </w:rPr>
        <w:t>Application Tips</w:t>
      </w:r>
    </w:p>
    <w:p w14:paraId="71E49085" w14:textId="58B5E58C" w:rsidR="00780EF2" w:rsidRPr="00780EF2" w:rsidRDefault="003D76B9" w:rsidP="005256E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3D76B9">
        <w:rPr>
          <w:rFonts w:ascii="Leelawadee" w:hAnsi="Leelawadee" w:cs="Leelawadee" w:hint="cs"/>
          <w:sz w:val="24"/>
          <w:szCs w:val="24"/>
          <w:lang w:val="en-AU"/>
        </w:rPr>
        <w:t xml:space="preserve">Read through each of the award categories carefully and select the best category for your contribution or circumstance </w:t>
      </w:r>
      <w:r>
        <w:rPr>
          <w:rFonts w:ascii="Leelawadee" w:hAnsi="Leelawadee" w:cs="Leelawadee"/>
          <w:sz w:val="24"/>
          <w:szCs w:val="24"/>
          <w:lang w:val="en-AU"/>
        </w:rPr>
        <w:t>n.b</w:t>
      </w:r>
      <w:r w:rsidRPr="003D76B9">
        <w:rPr>
          <w:rFonts w:ascii="Leelawadee" w:hAnsi="Leelawadee" w:cs="Leelawadee" w:hint="cs"/>
          <w:sz w:val="24"/>
          <w:szCs w:val="24"/>
          <w:lang w:val="en-AU"/>
        </w:rPr>
        <w:t xml:space="preserve">. </w:t>
      </w:r>
      <w:r w:rsidR="00780EF2">
        <w:rPr>
          <w:rFonts w:ascii="Leelawadee" w:hAnsi="Leelawadee" w:cs="Leelawadee"/>
          <w:sz w:val="24"/>
          <w:szCs w:val="24"/>
          <w:lang w:val="en-AU"/>
        </w:rPr>
        <w:t>y</w:t>
      </w:r>
      <w:r w:rsidRPr="003D76B9">
        <w:rPr>
          <w:rFonts w:ascii="Leelawadee" w:hAnsi="Leelawadee" w:cs="Leelawadee" w:hint="cs"/>
          <w:sz w:val="24"/>
          <w:szCs w:val="24"/>
          <w:lang w:val="en-AU"/>
        </w:rPr>
        <w:t>ou can enter more than one award category but can only win once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084FE363" w14:textId="56A63E44" w:rsidR="00780EF2" w:rsidRPr="00780EF2" w:rsidRDefault="003D76B9" w:rsidP="005256E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3D76B9">
        <w:rPr>
          <w:rFonts w:ascii="Leelawadee" w:hAnsi="Leelawadee" w:cs="Leelawadee" w:hint="cs"/>
          <w:sz w:val="24"/>
          <w:szCs w:val="24"/>
          <w:lang w:val="en-AU"/>
        </w:rPr>
        <w:t>Check you are eligible to enter the category of your choice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65EC4B38" w14:textId="1B39CA1F" w:rsidR="003D76B9" w:rsidRPr="003D76B9" w:rsidRDefault="003D76B9" w:rsidP="005256E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3D76B9">
        <w:rPr>
          <w:rFonts w:ascii="Leelawadee" w:hAnsi="Leelawadee" w:cs="Leelawadee" w:hint="cs"/>
          <w:sz w:val="24"/>
          <w:szCs w:val="24"/>
          <w:lang w:val="en-AU"/>
        </w:rPr>
        <w:t>Read through the entire Entry Form before starting your application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350EA1D3" w14:textId="130BCBE6" w:rsidR="003D76B9" w:rsidRPr="003D76B9" w:rsidRDefault="003D76B9" w:rsidP="005256E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3D76B9">
        <w:rPr>
          <w:rFonts w:ascii="Leelawadee" w:hAnsi="Leelawadee" w:cs="Leelawadee" w:hint="cs"/>
          <w:sz w:val="24"/>
          <w:szCs w:val="24"/>
          <w:lang w:val="en-AU"/>
        </w:rPr>
        <w:t>Brainstorm how you meet each of the award criteria for your category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0D62E682" w14:textId="4F9FC3E4" w:rsidR="003D76B9" w:rsidRPr="003D76B9" w:rsidRDefault="003D76B9" w:rsidP="005256E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3D76B9">
        <w:rPr>
          <w:rFonts w:ascii="Leelawadee" w:hAnsi="Leelawadee" w:cs="Leelawadee"/>
          <w:sz w:val="24"/>
          <w:szCs w:val="24"/>
          <w:lang w:val="en-AU"/>
        </w:rPr>
        <w:t>If you need assistance to complete your entry, ask a friend, family member or mentor for help</w:t>
      </w:r>
      <w:r>
        <w:rPr>
          <w:rFonts w:ascii="Leelawadee" w:hAnsi="Leelawadee" w:cs="Leelawadee"/>
          <w:sz w:val="24"/>
          <w:szCs w:val="24"/>
          <w:lang w:val="en-AU"/>
        </w:rPr>
        <w:t xml:space="preserve"> n.b. if you are an </w:t>
      </w:r>
      <w:proofErr w:type="gramStart"/>
      <w:r>
        <w:rPr>
          <w:rFonts w:ascii="Leelawadee" w:hAnsi="Leelawadee" w:cs="Leelawadee"/>
          <w:sz w:val="24"/>
          <w:szCs w:val="24"/>
          <w:lang w:val="en-AU"/>
        </w:rPr>
        <w:t>individual</w:t>
      </w:r>
      <w:proofErr w:type="gramEnd"/>
      <w:r>
        <w:rPr>
          <w:rFonts w:ascii="Leelawadee" w:hAnsi="Leelawadee" w:cs="Leelawadee"/>
          <w:sz w:val="24"/>
          <w:szCs w:val="24"/>
          <w:lang w:val="en-AU"/>
        </w:rPr>
        <w:t xml:space="preserve"> we provide an option for you to attend a video interview where you can be supported by a carer/support person.</w:t>
      </w:r>
    </w:p>
    <w:p w14:paraId="2631CE50" w14:textId="59970746" w:rsidR="003D76B9" w:rsidRPr="003D76B9" w:rsidRDefault="003D76B9" w:rsidP="005256E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3D76B9">
        <w:rPr>
          <w:rFonts w:ascii="Leelawadee" w:hAnsi="Leelawadee" w:cs="Leelawadee" w:hint="cs"/>
          <w:sz w:val="24"/>
          <w:szCs w:val="24"/>
          <w:lang w:val="en-AU"/>
        </w:rPr>
        <w:t xml:space="preserve">Answer all questions </w:t>
      </w:r>
      <w:r w:rsidRPr="003D76B9">
        <w:rPr>
          <w:rFonts w:ascii="Leelawadee" w:hAnsi="Leelawadee" w:cs="Leelawadee"/>
          <w:sz w:val="24"/>
          <w:szCs w:val="24"/>
          <w:lang w:val="en-AU"/>
        </w:rPr>
        <w:t>related to your chosen award category</w:t>
      </w:r>
      <w:r w:rsidRPr="003D76B9">
        <w:rPr>
          <w:rFonts w:ascii="Leelawadee" w:hAnsi="Leelawadee" w:cs="Leelawadee" w:hint="cs"/>
          <w:sz w:val="24"/>
          <w:szCs w:val="24"/>
          <w:lang w:val="en-AU"/>
        </w:rPr>
        <w:t xml:space="preserve"> - be specific and include as much detail</w:t>
      </w:r>
      <w:r w:rsidR="00E954A9">
        <w:rPr>
          <w:rFonts w:ascii="Leelawadee" w:hAnsi="Leelawadee" w:cs="Leelawadee"/>
          <w:sz w:val="24"/>
          <w:szCs w:val="24"/>
          <w:lang w:val="en-AU"/>
        </w:rPr>
        <w:t xml:space="preserve"> as you can</w:t>
      </w:r>
      <w:r w:rsidRPr="003D76B9">
        <w:rPr>
          <w:rFonts w:ascii="Leelawadee" w:hAnsi="Leelawadee" w:cs="Leelawadee" w:hint="cs"/>
          <w:sz w:val="24"/>
          <w:szCs w:val="24"/>
          <w:lang w:val="en-AU"/>
        </w:rPr>
        <w:t>, examples, results and measurements to support your entry</w:t>
      </w:r>
      <w:r w:rsidR="00E954A9">
        <w:rPr>
          <w:rFonts w:ascii="Leelawadee" w:hAnsi="Leelawadee" w:cs="Leelawadee"/>
          <w:sz w:val="24"/>
          <w:szCs w:val="24"/>
          <w:lang w:val="en-AU"/>
        </w:rPr>
        <w:t>.</w:t>
      </w:r>
    </w:p>
    <w:p w14:paraId="25C15B1A" w14:textId="77777777" w:rsidR="00780EF2" w:rsidRDefault="003D76B9" w:rsidP="005256E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3D76B9">
        <w:rPr>
          <w:rFonts w:ascii="Leelawadee" w:hAnsi="Leelawadee" w:cs="Leelawadee" w:hint="cs"/>
          <w:sz w:val="24"/>
          <w:szCs w:val="24"/>
          <w:lang w:val="en-AU"/>
        </w:rPr>
        <w:t>Include quality photos and supporting documents that will help tell the story of your contribution or project</w:t>
      </w:r>
      <w:r w:rsidR="00E954A9">
        <w:rPr>
          <w:rFonts w:ascii="Leelawadee" w:hAnsi="Leelawadee" w:cs="Leelawadee"/>
          <w:sz w:val="24"/>
          <w:szCs w:val="24"/>
          <w:lang w:val="en-AU"/>
        </w:rPr>
        <w:t>.</w:t>
      </w:r>
    </w:p>
    <w:p w14:paraId="6B696F65" w14:textId="3ED252DA" w:rsidR="00780EF2" w:rsidRPr="003D76B9" w:rsidRDefault="00780EF2" w:rsidP="005256E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3D76B9">
        <w:rPr>
          <w:rFonts w:ascii="Leelawadee" w:hAnsi="Leelawadee" w:cs="Leelawadee" w:hint="cs"/>
          <w:sz w:val="24"/>
          <w:szCs w:val="24"/>
          <w:lang w:val="en-AU"/>
        </w:rPr>
        <w:t>Complete and edit</w:t>
      </w:r>
      <w:r w:rsidRPr="003D76B9">
        <w:rPr>
          <w:rFonts w:ascii="Leelawadee" w:hAnsi="Leelawadee" w:cs="Leelawadee"/>
          <w:sz w:val="24"/>
          <w:szCs w:val="24"/>
          <w:lang w:val="en-AU"/>
        </w:rPr>
        <w:t xml:space="preserve"> (or practice)</w:t>
      </w:r>
      <w:r w:rsidRPr="003D76B9">
        <w:rPr>
          <w:rFonts w:ascii="Leelawadee" w:hAnsi="Leelawadee" w:cs="Leelawadee" w:hint="cs"/>
          <w:sz w:val="24"/>
          <w:szCs w:val="24"/>
          <w:lang w:val="en-AU"/>
        </w:rPr>
        <w:t xml:space="preserve"> a draft before submitting the final entry by the due date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1421CE83" w14:textId="3DE3ABEB" w:rsidR="0041291E" w:rsidRDefault="00780EF2" w:rsidP="005256E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>
        <w:rPr>
          <w:rFonts w:ascii="Leelawadee" w:hAnsi="Leelawadee" w:cs="Leelawadee"/>
          <w:sz w:val="24"/>
          <w:szCs w:val="24"/>
          <w:lang w:val="en-AU"/>
        </w:rPr>
        <w:t>Complete the checklist on Page 11 to ensure you have included all required details.</w:t>
      </w:r>
    </w:p>
    <w:p w14:paraId="62472199" w14:textId="77777777" w:rsidR="0041291E" w:rsidRDefault="0041291E">
      <w:pPr>
        <w:rPr>
          <w:rFonts w:ascii="Leelawadee" w:hAnsi="Leelawadee" w:cs="Leelawadee"/>
          <w:sz w:val="24"/>
          <w:szCs w:val="24"/>
          <w:lang w:val="en-AU"/>
        </w:rPr>
      </w:pPr>
      <w:r>
        <w:rPr>
          <w:rFonts w:ascii="Leelawadee" w:hAnsi="Leelawadee" w:cs="Leelawadee"/>
          <w:sz w:val="24"/>
          <w:szCs w:val="24"/>
          <w:lang w:val="en-AU"/>
        </w:rPr>
        <w:br w:type="page"/>
      </w:r>
    </w:p>
    <w:p w14:paraId="5A62611A" w14:textId="7FF99215" w:rsidR="00FB6EB8" w:rsidRDefault="00DA5060" w:rsidP="007244EB">
      <w:pPr>
        <w:spacing w:line="360" w:lineRule="auto"/>
        <w:rPr>
          <w:rFonts w:ascii="Leelawadee" w:hAnsi="Leelawadee" w:cs="Leelawadee"/>
          <w:b/>
          <w:color w:val="FF9900"/>
          <w:sz w:val="32"/>
          <w:szCs w:val="32"/>
          <w:lang w:val="en-AU"/>
        </w:rPr>
      </w:pPr>
      <w:r w:rsidRPr="007244EB">
        <w:rPr>
          <w:rFonts w:ascii="Leelawadee" w:hAnsi="Leelawadee" w:cs="Leelawadee" w:hint="cs"/>
          <w:b/>
          <w:color w:val="FF9900"/>
          <w:sz w:val="32"/>
          <w:szCs w:val="32"/>
          <w:lang w:val="en-AU"/>
        </w:rPr>
        <w:lastRenderedPageBreak/>
        <w:t xml:space="preserve">Your </w:t>
      </w:r>
      <w:r w:rsidR="003D76B9">
        <w:rPr>
          <w:rFonts w:ascii="Leelawadee" w:hAnsi="Leelawadee" w:cs="Leelawadee"/>
          <w:b/>
          <w:color w:val="FF9900"/>
          <w:sz w:val="32"/>
          <w:szCs w:val="32"/>
          <w:lang w:val="en-AU"/>
        </w:rPr>
        <w:t>D</w:t>
      </w:r>
      <w:r w:rsidRPr="007244EB">
        <w:rPr>
          <w:rFonts w:ascii="Leelawadee" w:hAnsi="Leelawadee" w:cs="Leelawadee" w:hint="cs"/>
          <w:b/>
          <w:color w:val="FF9900"/>
          <w:sz w:val="32"/>
          <w:szCs w:val="32"/>
          <w:lang w:val="en-AU"/>
        </w:rPr>
        <w:t>etails</w:t>
      </w:r>
    </w:p>
    <w:p w14:paraId="24662C3D" w14:textId="77777777" w:rsidR="005256E1" w:rsidRPr="007244EB" w:rsidRDefault="005256E1" w:rsidP="007244EB">
      <w:pPr>
        <w:spacing w:line="360" w:lineRule="auto"/>
        <w:rPr>
          <w:rFonts w:ascii="Leelawadee" w:hAnsi="Leelawadee" w:cs="Leelawadee"/>
          <w:b/>
          <w:color w:val="FF9900"/>
          <w:sz w:val="32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5"/>
        <w:gridCol w:w="2310"/>
        <w:gridCol w:w="265"/>
        <w:gridCol w:w="2046"/>
      </w:tblGrid>
      <w:tr w:rsidR="00DA5060" w:rsidRPr="00E05ADA" w14:paraId="0223778B" w14:textId="77777777" w:rsidTr="00D9235D">
        <w:tc>
          <w:tcPr>
            <w:tcW w:w="2376" w:type="dxa"/>
          </w:tcPr>
          <w:p w14:paraId="1501E4FD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FIRST NAME</w:t>
            </w:r>
          </w:p>
        </w:tc>
        <w:tc>
          <w:tcPr>
            <w:tcW w:w="6866" w:type="dxa"/>
            <w:gridSpan w:val="4"/>
          </w:tcPr>
          <w:p w14:paraId="04BA8240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bookmarkEnd w:id="0"/>
          </w:p>
        </w:tc>
      </w:tr>
      <w:tr w:rsidR="00DA5060" w:rsidRPr="00E05ADA" w14:paraId="56456A40" w14:textId="77777777" w:rsidTr="00D9235D">
        <w:tc>
          <w:tcPr>
            <w:tcW w:w="2376" w:type="dxa"/>
          </w:tcPr>
          <w:p w14:paraId="25ADBC01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SURNAME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15124829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14:paraId="7967168C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TITLE (Mr, Ms, Dr etc)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02D8E7E8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bookmarkEnd w:id="2"/>
          </w:p>
        </w:tc>
      </w:tr>
      <w:tr w:rsidR="00DA5060" w:rsidRPr="00E05ADA" w14:paraId="05D785F7" w14:textId="77777777" w:rsidTr="00D9235D">
        <w:tc>
          <w:tcPr>
            <w:tcW w:w="2376" w:type="dxa"/>
          </w:tcPr>
          <w:p w14:paraId="4009F138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ORGANISATION</w:t>
            </w:r>
          </w:p>
        </w:tc>
        <w:tc>
          <w:tcPr>
            <w:tcW w:w="6866" w:type="dxa"/>
            <w:gridSpan w:val="4"/>
            <w:tcBorders>
              <w:bottom w:val="single" w:sz="4" w:space="0" w:color="auto"/>
            </w:tcBorders>
          </w:tcPr>
          <w:p w14:paraId="5877C543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bookmarkEnd w:id="3"/>
          </w:p>
        </w:tc>
      </w:tr>
      <w:tr w:rsidR="00DA5060" w:rsidRPr="00E05ADA" w14:paraId="669EA2EB" w14:textId="77777777" w:rsidTr="00D9235D">
        <w:tc>
          <w:tcPr>
            <w:tcW w:w="2376" w:type="dxa"/>
          </w:tcPr>
          <w:p w14:paraId="383B1A6A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JOB TITLE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</w:tcBorders>
          </w:tcPr>
          <w:p w14:paraId="4E712B80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bookmarkEnd w:id="4"/>
          </w:p>
        </w:tc>
      </w:tr>
      <w:tr w:rsidR="00DA5060" w:rsidRPr="00E05ADA" w14:paraId="0820FC7D" w14:textId="77777777" w:rsidTr="00D9235D">
        <w:tc>
          <w:tcPr>
            <w:tcW w:w="2376" w:type="dxa"/>
          </w:tcPr>
          <w:p w14:paraId="6EDCEDE8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EMAIL</w:t>
            </w:r>
          </w:p>
        </w:tc>
        <w:tc>
          <w:tcPr>
            <w:tcW w:w="6866" w:type="dxa"/>
            <w:gridSpan w:val="4"/>
          </w:tcPr>
          <w:p w14:paraId="2C9FC3A3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bookmarkEnd w:id="5"/>
          </w:p>
        </w:tc>
      </w:tr>
      <w:tr w:rsidR="00DA5060" w:rsidRPr="00E05ADA" w14:paraId="6CEC63C5" w14:textId="77777777" w:rsidTr="00D9235D">
        <w:tc>
          <w:tcPr>
            <w:tcW w:w="2376" w:type="dxa"/>
          </w:tcPr>
          <w:p w14:paraId="74830AB1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PHONE</w:t>
            </w:r>
          </w:p>
        </w:tc>
        <w:tc>
          <w:tcPr>
            <w:tcW w:w="2245" w:type="dxa"/>
          </w:tcPr>
          <w:p w14:paraId="623E2CD9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10" w:type="dxa"/>
          </w:tcPr>
          <w:p w14:paraId="064B671D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MOBILE</w:t>
            </w:r>
          </w:p>
        </w:tc>
        <w:tc>
          <w:tcPr>
            <w:tcW w:w="2311" w:type="dxa"/>
            <w:gridSpan w:val="2"/>
          </w:tcPr>
          <w:p w14:paraId="15BF74B1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bookmarkEnd w:id="7"/>
          </w:p>
        </w:tc>
      </w:tr>
      <w:tr w:rsidR="00DA5060" w:rsidRPr="00E05ADA" w14:paraId="46F25873" w14:textId="77777777" w:rsidTr="00D9235D">
        <w:tc>
          <w:tcPr>
            <w:tcW w:w="2376" w:type="dxa"/>
          </w:tcPr>
          <w:p w14:paraId="43BC629E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POSTAL ADDRESS</w:t>
            </w:r>
          </w:p>
        </w:tc>
        <w:tc>
          <w:tcPr>
            <w:tcW w:w="6866" w:type="dxa"/>
            <w:gridSpan w:val="4"/>
          </w:tcPr>
          <w:p w14:paraId="2D203086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bookmarkEnd w:id="8"/>
          </w:p>
        </w:tc>
      </w:tr>
      <w:tr w:rsidR="00DA5060" w:rsidRPr="00E05ADA" w14:paraId="2431F6B7" w14:textId="77777777" w:rsidTr="00D9235D">
        <w:tc>
          <w:tcPr>
            <w:tcW w:w="2376" w:type="dxa"/>
          </w:tcPr>
          <w:p w14:paraId="5A381076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CITY/SUBURB</w:t>
            </w:r>
          </w:p>
        </w:tc>
        <w:tc>
          <w:tcPr>
            <w:tcW w:w="2245" w:type="dxa"/>
          </w:tcPr>
          <w:p w14:paraId="33DC7328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310" w:type="dxa"/>
          </w:tcPr>
          <w:p w14:paraId="2B3A9BC6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POSTCODE</w:t>
            </w:r>
          </w:p>
        </w:tc>
        <w:tc>
          <w:tcPr>
            <w:tcW w:w="2311" w:type="dxa"/>
            <w:gridSpan w:val="2"/>
          </w:tcPr>
          <w:p w14:paraId="0276D765" w14:textId="77777777" w:rsidR="00DA5060" w:rsidRPr="00283164" w:rsidRDefault="00DA5060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703681DC" w14:textId="7EBBD654" w:rsidR="00FB6EB8" w:rsidRDefault="00FB6EB8" w:rsidP="007244EB">
      <w:pPr>
        <w:spacing w:before="240" w:after="0" w:line="360" w:lineRule="auto"/>
        <w:rPr>
          <w:rFonts w:ascii="Leelawadee" w:hAnsi="Leelawadee" w:cs="Leelawadee"/>
          <w:b/>
          <w:color w:val="FF9900"/>
          <w:sz w:val="24"/>
          <w:szCs w:val="24"/>
        </w:rPr>
      </w:pPr>
    </w:p>
    <w:p w14:paraId="071A613C" w14:textId="77777777" w:rsidR="005256E1" w:rsidRDefault="005256E1" w:rsidP="007244EB">
      <w:pPr>
        <w:spacing w:before="240" w:after="0" w:line="360" w:lineRule="auto"/>
        <w:rPr>
          <w:rFonts w:ascii="Leelawadee" w:hAnsi="Leelawadee" w:cs="Leelawadee"/>
          <w:b/>
          <w:color w:val="FF9900"/>
          <w:sz w:val="24"/>
          <w:szCs w:val="24"/>
        </w:rPr>
      </w:pPr>
    </w:p>
    <w:p w14:paraId="7044598D" w14:textId="41EBE699" w:rsidR="00FB6EB8" w:rsidRPr="00283164" w:rsidRDefault="00DA5060" w:rsidP="000957AA">
      <w:pPr>
        <w:spacing w:line="360" w:lineRule="auto"/>
        <w:ind w:left="720" w:hanging="72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>
        <w:rPr>
          <w:rFonts w:ascii="Leelawadee" w:hAnsi="Leelawadee" w:cs="Leelawadee"/>
          <w:sz w:val="24"/>
          <w:szCs w:val="24"/>
        </w:rPr>
        <w:fldChar w:fldCharType="end"/>
      </w:r>
      <w:bookmarkEnd w:id="11"/>
      <w:r w:rsidRPr="00283164">
        <w:rPr>
          <w:rFonts w:ascii="Leelawadee" w:hAnsi="Leelawadee" w:cs="Leelawadee"/>
          <w:sz w:val="24"/>
          <w:szCs w:val="24"/>
        </w:rPr>
        <w:tab/>
        <w:t xml:space="preserve">I declare that the information provided in this entry is a true and accurate record. I understand that any incorrect information may result in the disqualification of my entry. </w:t>
      </w:r>
    </w:p>
    <w:p w14:paraId="372CBE0F" w14:textId="044A02F5" w:rsidR="007244EB" w:rsidRDefault="00DA5060" w:rsidP="000957AA">
      <w:pPr>
        <w:spacing w:line="360" w:lineRule="auto"/>
        <w:ind w:left="720" w:hanging="72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>
        <w:rPr>
          <w:rFonts w:ascii="Leelawadee" w:hAnsi="Leelawadee" w:cs="Leelawadee"/>
          <w:sz w:val="24"/>
          <w:szCs w:val="24"/>
        </w:rPr>
        <w:fldChar w:fldCharType="end"/>
      </w:r>
      <w:bookmarkEnd w:id="12"/>
      <w:r w:rsidRPr="00283164">
        <w:rPr>
          <w:rFonts w:ascii="Leelawadee" w:hAnsi="Leelawadee" w:cs="Leelawadee"/>
          <w:sz w:val="24"/>
          <w:szCs w:val="24"/>
        </w:rPr>
        <w:tab/>
        <w:t xml:space="preserve">I give my consent for information and images within this application to be used by </w:t>
      </w:r>
      <w:r>
        <w:rPr>
          <w:rFonts w:ascii="Leelawadee" w:hAnsi="Leelawadee" w:cs="Leelawadee"/>
          <w:sz w:val="24"/>
          <w:szCs w:val="24"/>
        </w:rPr>
        <w:t>the Awards</w:t>
      </w:r>
      <w:r w:rsidRPr="00283164">
        <w:rPr>
          <w:rFonts w:ascii="Leelawadee" w:hAnsi="Leelawadee" w:cs="Leelawadee"/>
          <w:sz w:val="24"/>
          <w:szCs w:val="24"/>
        </w:rPr>
        <w:t xml:space="preserve"> for promotional purposes. I understand that I may be required to participate in promotional activities if I am a winner.</w:t>
      </w:r>
    </w:p>
    <w:p w14:paraId="0E060581" w14:textId="4E602521" w:rsidR="00397B12" w:rsidRPr="00397B12" w:rsidRDefault="007244EB" w:rsidP="007244EB">
      <w:pPr>
        <w:spacing w:line="360" w:lineRule="auto"/>
        <w:rPr>
          <w:rFonts w:ascii="Leelawadee" w:hAnsi="Leelawadee" w:cs="Leelawadee"/>
          <w:b/>
          <w:color w:val="FF9900"/>
          <w:sz w:val="24"/>
          <w:szCs w:val="24"/>
        </w:rPr>
      </w:pPr>
      <w:r>
        <w:rPr>
          <w:rFonts w:ascii="Leelawadee" w:hAnsi="Leelawadee" w:cs="Leelawadee"/>
          <w:b/>
          <w:color w:val="FF9900"/>
          <w:sz w:val="24"/>
          <w:szCs w:val="24"/>
        </w:rPr>
        <w:t>Reference Consent (businesses only)</w:t>
      </w:r>
    </w:p>
    <w:p w14:paraId="0F981A3B" w14:textId="209C451E" w:rsidR="0041291E" w:rsidRDefault="00397B12" w:rsidP="000957AA">
      <w:pPr>
        <w:spacing w:line="360" w:lineRule="auto"/>
        <w:ind w:left="720" w:hanging="72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>
        <w:rPr>
          <w:rFonts w:ascii="Leelawadee" w:hAnsi="Leelawadee" w:cs="Leelawadee"/>
          <w:sz w:val="24"/>
          <w:szCs w:val="24"/>
        </w:rPr>
        <w:fldChar w:fldCharType="end"/>
      </w:r>
      <w:r w:rsidRPr="00283164">
        <w:rPr>
          <w:rFonts w:ascii="Leelawadee" w:hAnsi="Leelawadee" w:cs="Leelawadee"/>
          <w:sz w:val="24"/>
          <w:szCs w:val="24"/>
        </w:rPr>
        <w:tab/>
        <w:t xml:space="preserve">I give my consent for </w:t>
      </w:r>
      <w:r>
        <w:rPr>
          <w:rFonts w:ascii="Leelawadee" w:hAnsi="Leelawadee" w:cs="Leelawadee"/>
          <w:sz w:val="24"/>
          <w:szCs w:val="24"/>
        </w:rPr>
        <w:t xml:space="preserve">a representative of the awards committee to conduct a reference check </w:t>
      </w:r>
      <w:r w:rsidR="007244EB">
        <w:rPr>
          <w:rFonts w:ascii="Leelawadee" w:hAnsi="Leelawadee" w:cs="Leelawadee"/>
          <w:sz w:val="24"/>
          <w:szCs w:val="24"/>
        </w:rPr>
        <w:t xml:space="preserve">of my business </w:t>
      </w:r>
      <w:r>
        <w:rPr>
          <w:rFonts w:ascii="Leelawadee" w:hAnsi="Leelawadee" w:cs="Leelawadee"/>
          <w:sz w:val="24"/>
          <w:szCs w:val="24"/>
        </w:rPr>
        <w:t>with the organisation/contact that I provide.</w:t>
      </w:r>
    </w:p>
    <w:p w14:paraId="261457D5" w14:textId="77777777" w:rsidR="0041291E" w:rsidRDefault="0041291E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br w:type="page"/>
      </w:r>
    </w:p>
    <w:p w14:paraId="21388098" w14:textId="77777777" w:rsidR="00E954A9" w:rsidRDefault="00E954A9" w:rsidP="007244EB">
      <w:pPr>
        <w:spacing w:line="360" w:lineRule="auto"/>
        <w:rPr>
          <w:rFonts w:ascii="Leelawadee" w:hAnsi="Leelawadee" w:cs="Leelawadee"/>
          <w:b/>
          <w:color w:val="FF9900"/>
          <w:sz w:val="32"/>
          <w:szCs w:val="32"/>
          <w:lang w:val="en-AU"/>
        </w:rPr>
      </w:pPr>
    </w:p>
    <w:p w14:paraId="0E2D6E70" w14:textId="2CB46FF9" w:rsidR="007244EB" w:rsidRPr="007244EB" w:rsidRDefault="001D6C68" w:rsidP="007244EB">
      <w:pPr>
        <w:spacing w:line="360" w:lineRule="auto"/>
        <w:rPr>
          <w:rFonts w:ascii="Leelawadee" w:hAnsi="Leelawadee" w:cs="Leelawadee"/>
          <w:b/>
          <w:color w:val="FF9900"/>
          <w:sz w:val="32"/>
          <w:szCs w:val="32"/>
          <w:lang w:val="en-AU"/>
        </w:rPr>
      </w:pPr>
      <w:r w:rsidRPr="007244EB">
        <w:rPr>
          <w:rFonts w:ascii="Leelawadee" w:hAnsi="Leelawadee" w:cs="Leelawadee"/>
          <w:b/>
          <w:color w:val="FF9900"/>
          <w:sz w:val="32"/>
          <w:szCs w:val="32"/>
          <w:lang w:val="en-AU"/>
        </w:rPr>
        <w:t xml:space="preserve">Award </w:t>
      </w:r>
      <w:r w:rsidR="00E954A9">
        <w:rPr>
          <w:rFonts w:ascii="Leelawadee" w:hAnsi="Leelawadee" w:cs="Leelawadee"/>
          <w:b/>
          <w:color w:val="FF9900"/>
          <w:sz w:val="32"/>
          <w:szCs w:val="32"/>
          <w:lang w:val="en-AU"/>
        </w:rPr>
        <w:t>C</w:t>
      </w:r>
      <w:r w:rsidRPr="007244EB">
        <w:rPr>
          <w:rFonts w:ascii="Leelawadee" w:hAnsi="Leelawadee" w:cs="Leelawadee"/>
          <w:b/>
          <w:color w:val="FF9900"/>
          <w:sz w:val="32"/>
          <w:szCs w:val="32"/>
          <w:lang w:val="en-AU"/>
        </w:rPr>
        <w:t>ategory</w:t>
      </w:r>
    </w:p>
    <w:p w14:paraId="38F73CA5" w14:textId="1D0E0DEF" w:rsidR="007244EB" w:rsidRDefault="00397B12" w:rsidP="007244EB">
      <w:pPr>
        <w:spacing w:line="360" w:lineRule="auto"/>
        <w:rPr>
          <w:rFonts w:ascii="Leelawadee" w:hAnsi="Leelawadee" w:cs="Leelawadee"/>
          <w:sz w:val="24"/>
          <w:szCs w:val="24"/>
          <w:lang w:val="en-AU"/>
        </w:rPr>
      </w:pPr>
      <w:r>
        <w:rPr>
          <w:rFonts w:ascii="Leelawadee" w:hAnsi="Leelawadee" w:cs="Leelawadee"/>
          <w:sz w:val="24"/>
          <w:szCs w:val="24"/>
          <w:lang w:val="en-AU"/>
        </w:rPr>
        <w:t>Please select one, indicating the c</w:t>
      </w:r>
      <w:r w:rsidR="001D6C68">
        <w:rPr>
          <w:rFonts w:ascii="Leelawadee" w:hAnsi="Leelawadee" w:cs="Leelawadee"/>
          <w:sz w:val="24"/>
          <w:szCs w:val="24"/>
          <w:lang w:val="en-AU"/>
        </w:rPr>
        <w:t xml:space="preserve">ategory </w:t>
      </w:r>
      <w:r>
        <w:rPr>
          <w:rFonts w:ascii="Leelawadee" w:hAnsi="Leelawadee" w:cs="Leelawadee"/>
          <w:sz w:val="24"/>
          <w:szCs w:val="24"/>
          <w:lang w:val="en-AU"/>
        </w:rPr>
        <w:t xml:space="preserve">that </w:t>
      </w:r>
      <w:r w:rsidR="001D6C68">
        <w:rPr>
          <w:rFonts w:ascii="Leelawadee" w:hAnsi="Leelawadee" w:cs="Leelawadee"/>
          <w:sz w:val="24"/>
          <w:szCs w:val="24"/>
          <w:lang w:val="en-AU"/>
        </w:rPr>
        <w:t>you wish to enter</w:t>
      </w:r>
      <w:r w:rsidR="00FB6EB8">
        <w:rPr>
          <w:rFonts w:ascii="Leelawadee" w:hAnsi="Leelawadee" w:cs="Leelawadee"/>
          <w:sz w:val="24"/>
          <w:szCs w:val="24"/>
          <w:lang w:val="en-AU"/>
        </w:rPr>
        <w:t>:</w:t>
      </w:r>
    </w:p>
    <w:p w14:paraId="3F393F8C" w14:textId="77777777" w:rsidR="007244EB" w:rsidRDefault="007244EB" w:rsidP="001D6C68">
      <w:pPr>
        <w:rPr>
          <w:rFonts w:ascii="Leelawadee" w:hAnsi="Leelawadee" w:cs="Leelawadee"/>
          <w:sz w:val="24"/>
          <w:szCs w:val="24"/>
          <w:lang w:val="en-AU"/>
        </w:rPr>
      </w:pPr>
    </w:p>
    <w:p w14:paraId="141BC3C9" w14:textId="561F6E72" w:rsidR="00DA5060" w:rsidRPr="00B648E2" w:rsidRDefault="0086521C" w:rsidP="007244EB">
      <w:pPr>
        <w:spacing w:line="480" w:lineRule="auto"/>
        <w:rPr>
          <w:rFonts w:ascii="Leelawadee" w:hAnsi="Leelawadee" w:cs="Leelawadee"/>
          <w:b/>
          <w:sz w:val="24"/>
          <w:szCs w:val="24"/>
          <w:lang w:val="en-AU"/>
        </w:rPr>
      </w:pPr>
      <w:r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>
        <w:rPr>
          <w:rFonts w:ascii="Leelawadee" w:hAnsi="Leelawadee" w:cs="Leelawadee"/>
          <w:sz w:val="24"/>
          <w:szCs w:val="24"/>
        </w:rPr>
        <w:fldChar w:fldCharType="end"/>
      </w:r>
      <w:r>
        <w:rPr>
          <w:rFonts w:ascii="Leelawadee" w:hAnsi="Leelawadee" w:cs="Leelawadee"/>
          <w:sz w:val="24"/>
          <w:szCs w:val="24"/>
        </w:rPr>
        <w:t xml:space="preserve"> </w:t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>Social Inclusion</w:t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</w:p>
    <w:p w14:paraId="5C808D33" w14:textId="6D493F49" w:rsidR="001D6C68" w:rsidRPr="00B648E2" w:rsidRDefault="0086521C" w:rsidP="007244EB">
      <w:pPr>
        <w:spacing w:line="480" w:lineRule="auto"/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r w:rsidRPr="00B648E2">
        <w:rPr>
          <w:rFonts w:ascii="Leelawadee" w:hAnsi="Leelawadee" w:cs="Leelawadee"/>
          <w:sz w:val="24"/>
          <w:szCs w:val="24"/>
        </w:rPr>
        <w:t xml:space="preserve"> </w:t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>Outstanding Employer</w:t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</w:p>
    <w:p w14:paraId="2591A2D2" w14:textId="452E708D" w:rsidR="0086521C" w:rsidRPr="00B648E2" w:rsidRDefault="0086521C" w:rsidP="007244EB">
      <w:pPr>
        <w:spacing w:line="480" w:lineRule="auto"/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r w:rsidRPr="00B648E2">
        <w:rPr>
          <w:rFonts w:ascii="Leelawadee" w:hAnsi="Leelawadee" w:cs="Leelawadee"/>
          <w:sz w:val="24"/>
          <w:szCs w:val="24"/>
        </w:rPr>
        <w:t xml:space="preserve"> </w:t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>Outstanding Employee</w:t>
      </w:r>
      <w:r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  <w:r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  <w:r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  <w:r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</w:p>
    <w:p w14:paraId="6C319137" w14:textId="57DD3F08" w:rsidR="00DA5060" w:rsidRPr="00B648E2" w:rsidRDefault="0086521C" w:rsidP="007244EB">
      <w:pPr>
        <w:spacing w:line="480" w:lineRule="auto"/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r w:rsidRPr="00B648E2">
        <w:rPr>
          <w:rFonts w:ascii="Leelawadee" w:hAnsi="Leelawadee" w:cs="Leelawadee"/>
          <w:sz w:val="24"/>
          <w:szCs w:val="24"/>
        </w:rPr>
        <w:t xml:space="preserve"> </w:t>
      </w:r>
      <w:r w:rsidRPr="00B648E2">
        <w:rPr>
          <w:rFonts w:ascii="Leelawadee" w:hAnsi="Leelawadee" w:cs="Leelawadee"/>
          <w:b/>
          <w:sz w:val="24"/>
          <w:szCs w:val="24"/>
          <w:lang w:val="en-AU"/>
        </w:rPr>
        <w:t>Outstanding Volunteer</w:t>
      </w:r>
      <w:r w:rsidR="00DA5060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  <w:r w:rsidR="00DA5060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  <w:r w:rsidR="00DA5060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  <w:r w:rsidR="00DA5060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</w:p>
    <w:p w14:paraId="4E533DC1" w14:textId="77777777" w:rsidR="007244EB" w:rsidRPr="00B648E2" w:rsidRDefault="00DA5060" w:rsidP="007244EB">
      <w:pPr>
        <w:spacing w:line="480" w:lineRule="auto"/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r w:rsidRPr="00B648E2">
        <w:rPr>
          <w:rFonts w:ascii="Leelawadee" w:hAnsi="Leelawadee" w:cs="Leelawadee"/>
          <w:sz w:val="24"/>
          <w:szCs w:val="24"/>
        </w:rPr>
        <w:t xml:space="preserve"> </w:t>
      </w:r>
      <w:r w:rsidRPr="00B648E2">
        <w:rPr>
          <w:rFonts w:ascii="Leelawadee" w:hAnsi="Leelawadee" w:cs="Leelawadee"/>
          <w:b/>
          <w:sz w:val="24"/>
          <w:szCs w:val="24"/>
          <w:lang w:val="en-AU"/>
        </w:rPr>
        <w:t>Innovation &amp; Access</w:t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</w:p>
    <w:p w14:paraId="6A74FAB7" w14:textId="2E0DB634" w:rsidR="007244EB" w:rsidRPr="00B648E2" w:rsidRDefault="007244EB" w:rsidP="007244EB">
      <w:pPr>
        <w:spacing w:line="480" w:lineRule="auto"/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r w:rsidRPr="00B648E2">
        <w:rPr>
          <w:rFonts w:ascii="Leelawadee" w:hAnsi="Leelawadee" w:cs="Leelawadee"/>
          <w:sz w:val="24"/>
          <w:szCs w:val="24"/>
        </w:rPr>
        <w:t xml:space="preserve"> </w:t>
      </w:r>
      <w:r w:rsidRPr="00B648E2">
        <w:rPr>
          <w:rFonts w:ascii="Leelawadee" w:hAnsi="Leelawadee" w:cs="Leelawadee"/>
          <w:b/>
          <w:sz w:val="24"/>
          <w:szCs w:val="24"/>
          <w:lang w:val="en-AU"/>
        </w:rPr>
        <w:t>Education &amp; Training (NEW)</w:t>
      </w:r>
    </w:p>
    <w:p w14:paraId="0FAA4515" w14:textId="77777777" w:rsidR="007244EB" w:rsidRPr="00B648E2" w:rsidRDefault="007244EB" w:rsidP="007244EB">
      <w:pPr>
        <w:spacing w:line="480" w:lineRule="auto"/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r w:rsidRPr="00B648E2">
        <w:rPr>
          <w:rFonts w:ascii="Leelawadee" w:hAnsi="Leelawadee" w:cs="Leelawadee"/>
          <w:sz w:val="24"/>
          <w:szCs w:val="24"/>
        </w:rPr>
        <w:t xml:space="preserve"> </w:t>
      </w:r>
      <w:r w:rsidRPr="00B648E2">
        <w:rPr>
          <w:rFonts w:ascii="Leelawadee" w:hAnsi="Leelawadee" w:cs="Leelawadee"/>
          <w:b/>
          <w:sz w:val="24"/>
          <w:szCs w:val="24"/>
          <w:lang w:val="en-AU"/>
        </w:rPr>
        <w:t>Indigenous Champion (NEW)</w:t>
      </w:r>
    </w:p>
    <w:p w14:paraId="21A0B182" w14:textId="77777777" w:rsidR="007244EB" w:rsidRPr="00B648E2" w:rsidRDefault="007244EB" w:rsidP="007244EB">
      <w:pPr>
        <w:spacing w:line="480" w:lineRule="auto"/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r w:rsidRPr="00B648E2">
        <w:rPr>
          <w:rFonts w:ascii="Leelawadee" w:hAnsi="Leelawadee" w:cs="Leelawadee"/>
          <w:sz w:val="24"/>
          <w:szCs w:val="24"/>
        </w:rPr>
        <w:t xml:space="preserve"> </w:t>
      </w:r>
      <w:r w:rsidRPr="00B648E2">
        <w:rPr>
          <w:rFonts w:ascii="Leelawadee" w:hAnsi="Leelawadee" w:cs="Leelawadee"/>
          <w:b/>
          <w:sz w:val="24"/>
          <w:szCs w:val="24"/>
          <w:lang w:val="en-AU"/>
        </w:rPr>
        <w:t>Business Engagement</w:t>
      </w:r>
    </w:p>
    <w:p w14:paraId="5DC80459" w14:textId="77777777" w:rsidR="007244EB" w:rsidRPr="00B648E2" w:rsidRDefault="007244EB" w:rsidP="007244EB">
      <w:pPr>
        <w:spacing w:line="480" w:lineRule="auto"/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r w:rsidRPr="00B648E2">
        <w:rPr>
          <w:rFonts w:ascii="Leelawadee" w:hAnsi="Leelawadee" w:cs="Leelawadee"/>
          <w:sz w:val="24"/>
          <w:szCs w:val="24"/>
        </w:rPr>
        <w:t xml:space="preserve"> </w:t>
      </w:r>
      <w:r w:rsidRPr="00B648E2">
        <w:rPr>
          <w:rFonts w:ascii="Leelawadee" w:hAnsi="Leelawadee" w:cs="Leelawadee"/>
          <w:b/>
          <w:sz w:val="24"/>
          <w:szCs w:val="24"/>
          <w:lang w:val="en-AU"/>
        </w:rPr>
        <w:t>Elissa Flanagan ‘Aim High’ Scholarship</w:t>
      </w:r>
    </w:p>
    <w:p w14:paraId="5F13A4E8" w14:textId="77777777" w:rsidR="007244EB" w:rsidRPr="001D6C68" w:rsidRDefault="007244EB" w:rsidP="007244EB">
      <w:pPr>
        <w:rPr>
          <w:rFonts w:ascii="Leelawadee" w:hAnsi="Leelawadee" w:cs="Leelawadee"/>
          <w:b/>
          <w:lang w:val="en-AU"/>
        </w:rPr>
      </w:pPr>
    </w:p>
    <w:p w14:paraId="4AB5BD23" w14:textId="0EDCF943" w:rsidR="001D6C68" w:rsidRDefault="001D6C68" w:rsidP="001D6C68">
      <w:pPr>
        <w:rPr>
          <w:rFonts w:ascii="Leelawadee" w:hAnsi="Leelawadee" w:cs="Leelawadee"/>
          <w:b/>
          <w:lang w:val="en-AU"/>
        </w:rPr>
      </w:pPr>
      <w:r w:rsidRPr="001D6C68">
        <w:rPr>
          <w:rFonts w:ascii="Leelawadee" w:hAnsi="Leelawadee" w:cs="Leelawadee"/>
          <w:b/>
          <w:lang w:val="en-AU"/>
        </w:rPr>
        <w:tab/>
      </w:r>
      <w:r w:rsidR="0086521C">
        <w:rPr>
          <w:rFonts w:ascii="Leelawadee" w:hAnsi="Leelawadee" w:cs="Leelawadee"/>
          <w:b/>
          <w:lang w:val="en-AU"/>
        </w:rPr>
        <w:tab/>
      </w:r>
      <w:r w:rsidR="0086521C">
        <w:rPr>
          <w:rFonts w:ascii="Leelawadee" w:hAnsi="Leelawadee" w:cs="Leelawadee"/>
          <w:b/>
          <w:lang w:val="en-AU"/>
        </w:rPr>
        <w:tab/>
      </w:r>
    </w:p>
    <w:p w14:paraId="3925B8DD" w14:textId="77777777" w:rsidR="001D6C68" w:rsidRDefault="001D6C68" w:rsidP="00283164">
      <w:pPr>
        <w:spacing w:after="0"/>
        <w:rPr>
          <w:rFonts w:ascii="Leelawadee" w:hAnsi="Leelawadee" w:cs="Leelawadee"/>
          <w:b/>
          <w:lang w:val="en-AU"/>
        </w:rPr>
      </w:pPr>
    </w:p>
    <w:p w14:paraId="6F323F66" w14:textId="77777777" w:rsidR="0041291E" w:rsidRDefault="0041291E">
      <w:pPr>
        <w:rPr>
          <w:rFonts w:ascii="Leelawadee" w:hAnsi="Leelawadee" w:cs="Leelawadee"/>
          <w:b/>
          <w:color w:val="FF9900"/>
          <w:sz w:val="32"/>
          <w:szCs w:val="32"/>
          <w:lang w:val="en-AU"/>
        </w:rPr>
      </w:pPr>
      <w:r>
        <w:rPr>
          <w:rFonts w:ascii="Leelawadee" w:hAnsi="Leelawadee" w:cs="Leelawadee"/>
          <w:b/>
          <w:color w:val="FF9900"/>
          <w:sz w:val="32"/>
          <w:szCs w:val="32"/>
          <w:lang w:val="en-AU"/>
        </w:rPr>
        <w:br w:type="page"/>
      </w:r>
    </w:p>
    <w:p w14:paraId="7731C542" w14:textId="0D0131FC" w:rsidR="001D6C68" w:rsidRPr="007244EB" w:rsidRDefault="001D6C68" w:rsidP="007244EB">
      <w:pPr>
        <w:spacing w:line="360" w:lineRule="auto"/>
        <w:rPr>
          <w:rFonts w:ascii="Leelawadee" w:hAnsi="Leelawadee" w:cs="Leelawadee"/>
          <w:b/>
          <w:color w:val="FF9900"/>
          <w:sz w:val="32"/>
          <w:szCs w:val="32"/>
          <w:lang w:val="en-AU"/>
        </w:rPr>
      </w:pPr>
      <w:r w:rsidRPr="007244EB">
        <w:rPr>
          <w:rFonts w:ascii="Leelawadee" w:hAnsi="Leelawadee" w:cs="Leelawadee"/>
          <w:b/>
          <w:color w:val="FF9900"/>
          <w:sz w:val="32"/>
          <w:szCs w:val="32"/>
          <w:lang w:val="en-AU"/>
        </w:rPr>
        <w:lastRenderedPageBreak/>
        <w:t xml:space="preserve">Entrant </w:t>
      </w:r>
      <w:r w:rsidR="00E954A9">
        <w:rPr>
          <w:rFonts w:ascii="Leelawadee" w:hAnsi="Leelawadee" w:cs="Leelawadee"/>
          <w:b/>
          <w:color w:val="FF9900"/>
          <w:sz w:val="32"/>
          <w:szCs w:val="32"/>
          <w:lang w:val="en-AU"/>
        </w:rPr>
        <w:t>C</w:t>
      </w:r>
      <w:r w:rsidRPr="007244EB">
        <w:rPr>
          <w:rFonts w:ascii="Leelawadee" w:hAnsi="Leelawadee" w:cs="Leelawadee"/>
          <w:b/>
          <w:color w:val="FF9900"/>
          <w:sz w:val="32"/>
          <w:szCs w:val="32"/>
          <w:lang w:val="en-AU"/>
        </w:rPr>
        <w:t>lassification</w:t>
      </w:r>
      <w:r w:rsidR="005A3017" w:rsidRPr="007244EB">
        <w:rPr>
          <w:rFonts w:ascii="Leelawadee" w:hAnsi="Leelawadee" w:cs="Leelawadee"/>
          <w:b/>
          <w:color w:val="FF9900"/>
          <w:sz w:val="32"/>
          <w:szCs w:val="32"/>
          <w:lang w:val="en-AU"/>
        </w:rPr>
        <w:t xml:space="preserve"> and </w:t>
      </w:r>
      <w:r w:rsidR="00E954A9">
        <w:rPr>
          <w:rFonts w:ascii="Leelawadee" w:hAnsi="Leelawadee" w:cs="Leelawadee"/>
          <w:b/>
          <w:color w:val="FF9900"/>
          <w:sz w:val="32"/>
          <w:szCs w:val="32"/>
          <w:lang w:val="en-AU"/>
        </w:rPr>
        <w:t>S</w:t>
      </w:r>
      <w:r w:rsidR="005A3017" w:rsidRPr="007244EB">
        <w:rPr>
          <w:rFonts w:ascii="Leelawadee" w:hAnsi="Leelawadee" w:cs="Leelawadee"/>
          <w:b/>
          <w:color w:val="FF9900"/>
          <w:sz w:val="32"/>
          <w:szCs w:val="32"/>
          <w:lang w:val="en-AU"/>
        </w:rPr>
        <w:t>ubmission</w:t>
      </w:r>
    </w:p>
    <w:p w14:paraId="7BA81965" w14:textId="1A917973" w:rsidR="007244EB" w:rsidRPr="00B648E2" w:rsidRDefault="00397B12" w:rsidP="000957AA">
      <w:pPr>
        <w:spacing w:line="36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  <w:lang w:val="en-AU"/>
        </w:rPr>
        <w:t xml:space="preserve">Please select </w:t>
      </w:r>
      <w:r w:rsidR="007244EB" w:rsidRPr="00B648E2">
        <w:rPr>
          <w:rFonts w:ascii="Leelawadee" w:hAnsi="Leelawadee" w:cs="Leelawadee"/>
          <w:sz w:val="24"/>
          <w:szCs w:val="24"/>
          <w:lang w:val="en-AU"/>
        </w:rPr>
        <w:t xml:space="preserve">either Individual or Community Group/Business to indicate </w:t>
      </w:r>
      <w:r w:rsidR="001D6C68" w:rsidRPr="00B648E2">
        <w:rPr>
          <w:rFonts w:ascii="Leelawadee" w:hAnsi="Leelawadee" w:cs="Leelawadee"/>
          <w:sz w:val="24"/>
          <w:szCs w:val="24"/>
          <w:lang w:val="en-AU"/>
        </w:rPr>
        <w:t xml:space="preserve">the classification that best describes </w:t>
      </w:r>
      <w:r w:rsidRPr="00B648E2">
        <w:rPr>
          <w:rFonts w:ascii="Leelawadee" w:hAnsi="Leelawadee" w:cs="Leelawadee"/>
          <w:sz w:val="24"/>
          <w:szCs w:val="24"/>
          <w:lang w:val="en-AU"/>
        </w:rPr>
        <w:t>your entry</w:t>
      </w:r>
      <w:r w:rsidR="007244EB" w:rsidRPr="00B648E2">
        <w:rPr>
          <w:rFonts w:ascii="Leelawadee" w:hAnsi="Leelawadee" w:cs="Leelawadee"/>
          <w:sz w:val="24"/>
          <w:szCs w:val="24"/>
          <w:lang w:val="en-AU"/>
        </w:rPr>
        <w:t xml:space="preserve">.  Then select </w:t>
      </w:r>
      <w:r w:rsidR="005A3017" w:rsidRPr="00B648E2">
        <w:rPr>
          <w:rFonts w:ascii="Leelawadee" w:hAnsi="Leelawadee" w:cs="Leelawadee"/>
          <w:sz w:val="24"/>
          <w:szCs w:val="24"/>
          <w:lang w:val="en-AU"/>
        </w:rPr>
        <w:t xml:space="preserve">your preferred method of </w:t>
      </w:r>
      <w:r w:rsidR="007244EB" w:rsidRPr="00B648E2">
        <w:rPr>
          <w:rFonts w:ascii="Leelawadee" w:hAnsi="Leelawadee" w:cs="Leelawadee"/>
          <w:sz w:val="24"/>
          <w:szCs w:val="24"/>
          <w:lang w:val="en-AU"/>
        </w:rPr>
        <w:t xml:space="preserve">entry </w:t>
      </w:r>
      <w:r w:rsidR="005A3017" w:rsidRPr="00B648E2">
        <w:rPr>
          <w:rFonts w:ascii="Leelawadee" w:hAnsi="Leelawadee" w:cs="Leelawadee"/>
          <w:sz w:val="24"/>
          <w:szCs w:val="24"/>
          <w:lang w:val="en-AU"/>
        </w:rPr>
        <w:t>submission</w:t>
      </w:r>
      <w:r w:rsidRPr="00B648E2">
        <w:rPr>
          <w:rFonts w:ascii="Leelawadee" w:hAnsi="Leelawadee" w:cs="Leelawadee"/>
          <w:sz w:val="24"/>
          <w:szCs w:val="24"/>
          <w:lang w:val="en-AU"/>
        </w:rPr>
        <w:t>:</w:t>
      </w:r>
    </w:p>
    <w:p w14:paraId="59ECEA52" w14:textId="77777777" w:rsidR="00B10AFE" w:rsidRPr="00B648E2" w:rsidRDefault="00B10AFE" w:rsidP="000957AA">
      <w:pPr>
        <w:spacing w:line="36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</w:p>
    <w:p w14:paraId="24969BEE" w14:textId="28C7948A" w:rsidR="001D6C68" w:rsidRPr="00B648E2" w:rsidRDefault="0086521C" w:rsidP="000957AA">
      <w:pPr>
        <w:spacing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r w:rsidRPr="00B648E2">
        <w:rPr>
          <w:rFonts w:ascii="Leelawadee" w:hAnsi="Leelawadee" w:cs="Leelawadee"/>
          <w:sz w:val="24"/>
          <w:szCs w:val="24"/>
        </w:rPr>
        <w:t xml:space="preserve"> </w:t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>Individual</w:t>
      </w:r>
      <w:r w:rsidR="001D6C68" w:rsidRPr="00B648E2">
        <w:rPr>
          <w:rFonts w:ascii="Leelawadee" w:hAnsi="Leelawadee" w:cs="Leelawadee"/>
          <w:b/>
          <w:sz w:val="24"/>
          <w:szCs w:val="24"/>
          <w:lang w:val="en-AU"/>
        </w:rPr>
        <w:tab/>
      </w:r>
    </w:p>
    <w:p w14:paraId="4C21C8B9" w14:textId="16157225" w:rsidR="00397B12" w:rsidRPr="00B648E2" w:rsidRDefault="00397B12" w:rsidP="000957AA">
      <w:pPr>
        <w:spacing w:line="36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  <w:lang w:val="en-AU"/>
        </w:rPr>
        <w:t>Please select one, indicating the method that you will submit your entry:</w:t>
      </w:r>
    </w:p>
    <w:p w14:paraId="5744B8C6" w14:textId="77777777" w:rsidR="00FB6EB8" w:rsidRPr="00B648E2" w:rsidRDefault="0086521C" w:rsidP="000957AA">
      <w:pPr>
        <w:spacing w:line="360" w:lineRule="auto"/>
        <w:ind w:firstLine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r w:rsidRPr="00B648E2">
        <w:rPr>
          <w:rFonts w:ascii="Leelawadee" w:hAnsi="Leelawadee" w:cs="Leelawadee"/>
          <w:sz w:val="24"/>
          <w:szCs w:val="24"/>
        </w:rPr>
        <w:t xml:space="preserve"> </w:t>
      </w:r>
      <w:r w:rsidR="00283164" w:rsidRPr="00B648E2">
        <w:rPr>
          <w:rFonts w:ascii="Leelawadee" w:hAnsi="Leelawadee" w:cs="Leelawadee"/>
          <w:bCs/>
          <w:sz w:val="24"/>
          <w:szCs w:val="24"/>
          <w:lang w:val="en-AU"/>
        </w:rPr>
        <w:t>Written</w:t>
      </w:r>
      <w:r w:rsidR="00FB6EB8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.  </w:t>
      </w:r>
    </w:p>
    <w:p w14:paraId="7479EDC0" w14:textId="4D219DED" w:rsidR="007244EB" w:rsidRPr="00B648E2" w:rsidRDefault="00FB6EB8" w:rsidP="000957AA">
      <w:pPr>
        <w:spacing w:line="360" w:lineRule="auto"/>
        <w:ind w:left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Please complete Q1, Q2 &amp; Q3 for your award category and save </w:t>
      </w:r>
      <w:r w:rsidR="00397B12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with </w:t>
      </w:r>
      <w:r w:rsidR="005A3017" w:rsidRPr="00B648E2">
        <w:rPr>
          <w:rFonts w:ascii="Leelawadee" w:hAnsi="Leelawadee" w:cs="Leelawadee"/>
          <w:bCs/>
          <w:sz w:val="24"/>
          <w:szCs w:val="24"/>
          <w:lang w:val="en-AU"/>
        </w:rPr>
        <w:t>your entry form</w:t>
      </w:r>
      <w:r w:rsidRPr="00B648E2">
        <w:rPr>
          <w:rFonts w:ascii="Leelawadee" w:hAnsi="Leelawadee" w:cs="Leelawadee"/>
          <w:bCs/>
          <w:sz w:val="24"/>
          <w:szCs w:val="24"/>
          <w:lang w:val="en-AU"/>
        </w:rPr>
        <w:t>.</w:t>
      </w:r>
      <w:r w:rsidR="007244EB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  Email</w:t>
      </w:r>
      <w:r w:rsidR="00B10AFE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 the completed form to bda@con-sol.com.au.</w:t>
      </w:r>
    </w:p>
    <w:p w14:paraId="193A6B3C" w14:textId="77777777" w:rsidR="00A734FC" w:rsidRPr="00B648E2" w:rsidRDefault="0086521C" w:rsidP="000957AA">
      <w:pPr>
        <w:spacing w:line="360" w:lineRule="auto"/>
        <w:ind w:firstLine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bCs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bCs/>
          <w:sz w:val="24"/>
          <w:szCs w:val="24"/>
        </w:rPr>
      </w:r>
      <w:r w:rsidR="00B50718">
        <w:rPr>
          <w:rFonts w:ascii="Leelawadee" w:hAnsi="Leelawadee" w:cs="Leelawadee"/>
          <w:bCs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bCs/>
          <w:sz w:val="24"/>
          <w:szCs w:val="24"/>
        </w:rPr>
        <w:fldChar w:fldCharType="end"/>
      </w:r>
      <w:r w:rsidRPr="00B648E2">
        <w:rPr>
          <w:rFonts w:ascii="Leelawadee" w:hAnsi="Leelawadee" w:cs="Leelawadee"/>
          <w:bCs/>
          <w:sz w:val="24"/>
          <w:szCs w:val="24"/>
        </w:rPr>
        <w:t xml:space="preserve"> </w:t>
      </w:r>
      <w:r w:rsidR="00FB6EB8" w:rsidRPr="00B648E2">
        <w:rPr>
          <w:rFonts w:ascii="Leelawadee" w:hAnsi="Leelawadee" w:cs="Leelawadee"/>
          <w:bCs/>
          <w:sz w:val="24"/>
          <w:szCs w:val="24"/>
          <w:lang w:val="en-AU"/>
        </w:rPr>
        <w:t>Self-recorded v</w:t>
      </w:r>
      <w:r w:rsidR="00283164" w:rsidRPr="00B648E2">
        <w:rPr>
          <w:rFonts w:ascii="Leelawadee" w:hAnsi="Leelawadee" w:cs="Leelawadee"/>
          <w:bCs/>
          <w:sz w:val="24"/>
          <w:szCs w:val="24"/>
          <w:lang w:val="en-AU"/>
        </w:rPr>
        <w:t>ideo</w:t>
      </w:r>
      <w:r w:rsidR="00FB6EB8" w:rsidRPr="00B648E2">
        <w:rPr>
          <w:rFonts w:ascii="Leelawadee" w:hAnsi="Leelawadee" w:cs="Leelawadee"/>
          <w:bCs/>
          <w:sz w:val="24"/>
          <w:szCs w:val="24"/>
          <w:lang w:val="en-AU"/>
        </w:rPr>
        <w:t>.</w:t>
      </w:r>
    </w:p>
    <w:p w14:paraId="73B078F4" w14:textId="77777777" w:rsidR="00B10AFE" w:rsidRPr="00B648E2" w:rsidRDefault="00FB6EB8" w:rsidP="000957AA">
      <w:pPr>
        <w:spacing w:line="360" w:lineRule="auto"/>
        <w:ind w:left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Please send </w:t>
      </w:r>
      <w:r w:rsidR="005A3017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your completed entry form and </w:t>
      </w:r>
      <w:r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a self-recorded video that addresses Q1, Q2 &amp; Q3 for your award category.  </w:t>
      </w:r>
      <w:r w:rsidR="005A3017" w:rsidRPr="00B648E2">
        <w:rPr>
          <w:rFonts w:ascii="Leelawadee" w:hAnsi="Leelawadee" w:cs="Leelawadee"/>
          <w:bCs/>
          <w:sz w:val="24"/>
          <w:szCs w:val="24"/>
          <w:lang w:val="en-AU"/>
        </w:rPr>
        <w:t>Video submissions should be no longer than 10 minutes in duration.</w:t>
      </w:r>
    </w:p>
    <w:p w14:paraId="794B0B1D" w14:textId="59157C10" w:rsidR="00B10AFE" w:rsidRPr="00B648E2" w:rsidRDefault="00B10AFE" w:rsidP="000957AA">
      <w:pPr>
        <w:spacing w:line="360" w:lineRule="auto"/>
        <w:ind w:left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  <w:lang w:val="en-AU"/>
        </w:rPr>
        <w:t>Email the completed form to bda@con-sol.com.au.</w:t>
      </w:r>
    </w:p>
    <w:p w14:paraId="29B45A09" w14:textId="35A8E722" w:rsidR="00FB6EB8" w:rsidRPr="00B648E2" w:rsidRDefault="00FB6EB8" w:rsidP="000957AA">
      <w:pPr>
        <w:spacing w:line="360" w:lineRule="auto"/>
        <w:ind w:left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We recommend you use </w:t>
      </w:r>
      <w:hyperlink r:id="rId9" w:history="1">
        <w:r w:rsidRPr="00B648E2">
          <w:rPr>
            <w:rStyle w:val="Hyperlink"/>
            <w:rFonts w:ascii="Leelawadee" w:hAnsi="Leelawadee" w:cs="Leelawadee"/>
            <w:bCs/>
            <w:sz w:val="24"/>
            <w:szCs w:val="24"/>
            <w:lang w:val="en-AU"/>
          </w:rPr>
          <w:t>www.wetransfer.com</w:t>
        </w:r>
      </w:hyperlink>
      <w:r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 to upload and send your self-recorded video file)</w:t>
      </w:r>
      <w:r w:rsidR="00B10AFE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 </w:t>
      </w:r>
      <w:hyperlink r:id="rId10" w:history="1">
        <w:r w:rsidR="00B10AFE" w:rsidRPr="00B648E2">
          <w:rPr>
            <w:rStyle w:val="Hyperlink"/>
            <w:rFonts w:ascii="Leelawadee" w:hAnsi="Leelawadee" w:cs="Leelawadee"/>
            <w:bCs/>
            <w:sz w:val="24"/>
            <w:szCs w:val="24"/>
            <w:lang w:val="en-AU"/>
          </w:rPr>
          <w:t>bda@con-sol.com.au</w:t>
        </w:r>
      </w:hyperlink>
      <w:r w:rsidR="00B10AFE" w:rsidRPr="00B648E2">
        <w:rPr>
          <w:rFonts w:ascii="Leelawadee" w:hAnsi="Leelawadee" w:cs="Leelawadee"/>
          <w:bCs/>
          <w:sz w:val="24"/>
          <w:szCs w:val="24"/>
          <w:lang w:val="en-AU"/>
        </w:rPr>
        <w:t>.</w:t>
      </w:r>
    </w:p>
    <w:p w14:paraId="788EE36E" w14:textId="77777777" w:rsidR="00A734FC" w:rsidRPr="00B648E2" w:rsidRDefault="0086521C" w:rsidP="000957AA">
      <w:pPr>
        <w:spacing w:line="360" w:lineRule="auto"/>
        <w:ind w:firstLine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bCs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bCs/>
          <w:sz w:val="24"/>
          <w:szCs w:val="24"/>
        </w:rPr>
      </w:r>
      <w:r w:rsidR="00B50718">
        <w:rPr>
          <w:rFonts w:ascii="Leelawadee" w:hAnsi="Leelawadee" w:cs="Leelawadee"/>
          <w:bCs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bCs/>
          <w:sz w:val="24"/>
          <w:szCs w:val="24"/>
        </w:rPr>
        <w:fldChar w:fldCharType="end"/>
      </w:r>
      <w:r w:rsidRPr="00B648E2">
        <w:rPr>
          <w:rFonts w:ascii="Leelawadee" w:hAnsi="Leelawadee" w:cs="Leelawadee"/>
          <w:bCs/>
          <w:sz w:val="24"/>
          <w:szCs w:val="24"/>
        </w:rPr>
        <w:t xml:space="preserve"> </w:t>
      </w:r>
      <w:r w:rsidR="00FB6EB8" w:rsidRPr="00B648E2">
        <w:rPr>
          <w:rFonts w:ascii="Leelawadee" w:hAnsi="Leelawadee" w:cs="Leelawadee"/>
          <w:bCs/>
          <w:sz w:val="24"/>
          <w:szCs w:val="24"/>
          <w:lang w:val="en-AU"/>
        </w:rPr>
        <w:t>Interview with committee representative.</w:t>
      </w:r>
    </w:p>
    <w:p w14:paraId="3A9E0401" w14:textId="29115FB5" w:rsidR="005A3017" w:rsidRPr="00B648E2" w:rsidRDefault="005A3017" w:rsidP="000957AA">
      <w:pPr>
        <w:spacing w:line="360" w:lineRule="auto"/>
        <w:ind w:firstLine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  <w:lang w:val="en-AU"/>
        </w:rPr>
        <w:t>Please send your completed entry form</w:t>
      </w:r>
      <w:r w:rsidR="00B10AFE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 to bda@con-sol.com.au</w:t>
      </w:r>
      <w:r w:rsidRPr="00B648E2">
        <w:rPr>
          <w:rFonts w:ascii="Leelawadee" w:hAnsi="Leelawadee" w:cs="Leelawadee"/>
          <w:bCs/>
          <w:sz w:val="24"/>
          <w:szCs w:val="24"/>
          <w:lang w:val="en-AU"/>
        </w:rPr>
        <w:t>.</w:t>
      </w:r>
    </w:p>
    <w:p w14:paraId="604CBE2E" w14:textId="1A10F312" w:rsidR="00167C51" w:rsidRPr="00B648E2" w:rsidRDefault="00A734FC" w:rsidP="005256E1">
      <w:pPr>
        <w:spacing w:line="360" w:lineRule="auto"/>
        <w:ind w:left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If you select this option </w:t>
      </w:r>
      <w:r w:rsidR="005A3017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upon receipt of your entry </w:t>
      </w:r>
      <w:proofErr w:type="gramStart"/>
      <w:r w:rsidR="005A3017" w:rsidRPr="00B648E2">
        <w:rPr>
          <w:rFonts w:ascii="Leelawadee" w:hAnsi="Leelawadee" w:cs="Leelawadee"/>
          <w:bCs/>
          <w:sz w:val="24"/>
          <w:szCs w:val="24"/>
          <w:lang w:val="en-AU"/>
        </w:rPr>
        <w:t>form</w:t>
      </w:r>
      <w:proofErr w:type="gramEnd"/>
      <w:r w:rsidR="005A3017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 we</w:t>
      </w:r>
      <w:r w:rsidR="00FB6EB8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 will schedule a </w:t>
      </w:r>
      <w:r w:rsidRPr="00B648E2">
        <w:rPr>
          <w:rFonts w:ascii="Leelawadee" w:hAnsi="Leelawadee" w:cs="Leelawadee"/>
          <w:bCs/>
          <w:sz w:val="24"/>
          <w:szCs w:val="24"/>
          <w:lang w:val="en-AU"/>
        </w:rPr>
        <w:t>short</w:t>
      </w:r>
      <w:r w:rsidR="00FB6EB8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 video interview </w:t>
      </w:r>
      <w:r w:rsidR="005A3017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for you </w:t>
      </w:r>
      <w:r w:rsidR="00FB6EB8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with a representative </w:t>
      </w:r>
      <w:r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of the awards committee.  This </w:t>
      </w:r>
      <w:r w:rsidR="00FB6EB8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will allow you to have a </w:t>
      </w:r>
      <w:r w:rsidR="005A3017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nominated </w:t>
      </w:r>
      <w:r w:rsidR="00FB6EB8" w:rsidRPr="00B648E2">
        <w:rPr>
          <w:rFonts w:ascii="Leelawadee" w:hAnsi="Leelawadee" w:cs="Leelawadee"/>
          <w:bCs/>
          <w:sz w:val="24"/>
          <w:szCs w:val="24"/>
          <w:lang w:val="en-AU"/>
        </w:rPr>
        <w:t>support person</w:t>
      </w:r>
      <w:r w:rsidR="005A3017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 or </w:t>
      </w:r>
      <w:r w:rsidR="00FB6EB8"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carer participate </w:t>
      </w:r>
      <w:r w:rsidRPr="00B648E2">
        <w:rPr>
          <w:rFonts w:ascii="Leelawadee" w:hAnsi="Leelawadee" w:cs="Leelawadee"/>
          <w:bCs/>
          <w:sz w:val="24"/>
          <w:szCs w:val="24"/>
          <w:lang w:val="en-AU"/>
        </w:rPr>
        <w:t>in the interview with you</w:t>
      </w:r>
      <w:r w:rsidR="00FB6EB8" w:rsidRPr="00B648E2">
        <w:rPr>
          <w:rFonts w:ascii="Leelawadee" w:hAnsi="Leelawadee" w:cs="Leelawadee"/>
          <w:bCs/>
          <w:sz w:val="24"/>
          <w:szCs w:val="24"/>
          <w:lang w:val="en-AU"/>
        </w:rPr>
        <w:t>.</w:t>
      </w:r>
    </w:p>
    <w:p w14:paraId="4B1E420D" w14:textId="3C75E211" w:rsidR="0041291E" w:rsidRDefault="00167C51" w:rsidP="00167C51">
      <w:pPr>
        <w:spacing w:line="360" w:lineRule="auto"/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b/>
          <w:sz w:val="24"/>
          <w:szCs w:val="24"/>
          <w:lang w:val="en-AU"/>
        </w:rPr>
        <w:t>Please include a high resolution (1MB minimum) headshot with your entry.</w:t>
      </w:r>
    </w:p>
    <w:p w14:paraId="116E70F5" w14:textId="77777777" w:rsidR="0041291E" w:rsidRDefault="0041291E">
      <w:pPr>
        <w:rPr>
          <w:rFonts w:ascii="Leelawadee" w:hAnsi="Leelawadee" w:cs="Leelawadee"/>
          <w:b/>
          <w:sz w:val="24"/>
          <w:szCs w:val="24"/>
          <w:lang w:val="en-AU"/>
        </w:rPr>
      </w:pPr>
      <w:r>
        <w:rPr>
          <w:rFonts w:ascii="Leelawadee" w:hAnsi="Leelawadee" w:cs="Leelawadee"/>
          <w:b/>
          <w:sz w:val="24"/>
          <w:szCs w:val="24"/>
          <w:lang w:val="en-AU"/>
        </w:rPr>
        <w:br w:type="page"/>
      </w:r>
    </w:p>
    <w:p w14:paraId="0B9A2FCD" w14:textId="7F93E0F7" w:rsidR="005A3017" w:rsidRPr="00B648E2" w:rsidRDefault="005A3017" w:rsidP="000957AA">
      <w:pPr>
        <w:spacing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r w:rsidRPr="00B648E2">
        <w:rPr>
          <w:rFonts w:ascii="Leelawadee" w:hAnsi="Leelawadee" w:cs="Leelawadee"/>
          <w:sz w:val="24"/>
          <w:szCs w:val="24"/>
        </w:rPr>
        <w:t xml:space="preserve"> </w:t>
      </w:r>
      <w:r w:rsidRPr="00B648E2">
        <w:rPr>
          <w:rFonts w:ascii="Leelawadee" w:hAnsi="Leelawadee" w:cs="Leelawadee"/>
          <w:b/>
          <w:sz w:val="24"/>
          <w:szCs w:val="24"/>
          <w:lang w:val="en-AU"/>
        </w:rPr>
        <w:t>Community Group or Business</w:t>
      </w:r>
    </w:p>
    <w:p w14:paraId="672A70F8" w14:textId="50144F5F" w:rsidR="00780EF2" w:rsidRPr="00B648E2" w:rsidRDefault="00780EF2" w:rsidP="000957AA">
      <w:pPr>
        <w:spacing w:line="36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  <w:lang w:val="en-AU"/>
        </w:rPr>
        <w:t>Please select one, indicating the method that you will submit your entry:</w:t>
      </w:r>
    </w:p>
    <w:p w14:paraId="381310D6" w14:textId="77777777" w:rsidR="00A734FC" w:rsidRPr="00B648E2" w:rsidRDefault="00A734FC" w:rsidP="000957AA">
      <w:pPr>
        <w:spacing w:line="360" w:lineRule="auto"/>
        <w:ind w:left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r w:rsidRPr="00B648E2">
        <w:rPr>
          <w:rFonts w:ascii="Leelawadee" w:hAnsi="Leelawadee" w:cs="Leelawadee"/>
          <w:sz w:val="24"/>
          <w:szCs w:val="24"/>
        </w:rPr>
        <w:t xml:space="preserve"> </w:t>
      </w:r>
      <w:r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Written.  </w:t>
      </w:r>
    </w:p>
    <w:p w14:paraId="2AC72EEA" w14:textId="77777777" w:rsidR="00B10AFE" w:rsidRPr="00B648E2" w:rsidRDefault="00B10AFE" w:rsidP="000957AA">
      <w:pPr>
        <w:spacing w:line="360" w:lineRule="auto"/>
        <w:ind w:left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  <w:lang w:val="en-AU"/>
        </w:rPr>
        <w:t>Please complete Q1, Q2 &amp; Q3 for your award category and save with your entry form.  Email the completed form to bda@con-sol.com.au.</w:t>
      </w:r>
    </w:p>
    <w:p w14:paraId="2E074159" w14:textId="77777777" w:rsidR="00A734FC" w:rsidRPr="00B648E2" w:rsidRDefault="00A734FC" w:rsidP="000957AA">
      <w:pPr>
        <w:spacing w:line="360" w:lineRule="auto"/>
        <w:ind w:left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8E2">
        <w:rPr>
          <w:rFonts w:ascii="Leelawadee" w:hAnsi="Leelawadee" w:cs="Leelawadee"/>
          <w:bCs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bCs/>
          <w:sz w:val="24"/>
          <w:szCs w:val="24"/>
        </w:rPr>
      </w:r>
      <w:r w:rsidR="00B50718">
        <w:rPr>
          <w:rFonts w:ascii="Leelawadee" w:hAnsi="Leelawadee" w:cs="Leelawadee"/>
          <w:bCs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bCs/>
          <w:sz w:val="24"/>
          <w:szCs w:val="24"/>
        </w:rPr>
        <w:fldChar w:fldCharType="end"/>
      </w:r>
      <w:r w:rsidRPr="00B648E2">
        <w:rPr>
          <w:rFonts w:ascii="Leelawadee" w:hAnsi="Leelawadee" w:cs="Leelawadee"/>
          <w:bCs/>
          <w:sz w:val="24"/>
          <w:szCs w:val="24"/>
        </w:rPr>
        <w:t xml:space="preserve"> </w:t>
      </w:r>
      <w:r w:rsidRPr="00B648E2">
        <w:rPr>
          <w:rFonts w:ascii="Leelawadee" w:hAnsi="Leelawadee" w:cs="Leelawadee"/>
          <w:bCs/>
          <w:sz w:val="24"/>
          <w:szCs w:val="24"/>
          <w:lang w:val="en-AU"/>
        </w:rPr>
        <w:t>Self-recorded video.</w:t>
      </w:r>
    </w:p>
    <w:p w14:paraId="786A10CA" w14:textId="77777777" w:rsidR="00B10AFE" w:rsidRPr="00B648E2" w:rsidRDefault="00B10AFE" w:rsidP="000957AA">
      <w:pPr>
        <w:spacing w:line="360" w:lineRule="auto"/>
        <w:ind w:left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  <w:lang w:val="en-AU"/>
        </w:rPr>
        <w:t>Please send your completed entry form and a self-recorded video that addresses Q1, Q2 &amp; Q3 for your award category.  Video submissions should be no longer than 10 minutes in duration.</w:t>
      </w:r>
    </w:p>
    <w:p w14:paraId="18130999" w14:textId="77777777" w:rsidR="00B10AFE" w:rsidRPr="00B648E2" w:rsidRDefault="00B10AFE" w:rsidP="000957AA">
      <w:pPr>
        <w:spacing w:line="360" w:lineRule="auto"/>
        <w:ind w:left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  <w:lang w:val="en-AU"/>
        </w:rPr>
        <w:t>Email the completed form to bda@con-sol.com.au.</w:t>
      </w:r>
    </w:p>
    <w:p w14:paraId="0FEBC75F" w14:textId="7FF57CC4" w:rsidR="00167C51" w:rsidRPr="00B648E2" w:rsidRDefault="00B10AFE" w:rsidP="00167C51">
      <w:pPr>
        <w:spacing w:line="360" w:lineRule="auto"/>
        <w:ind w:left="720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We recommend you use </w:t>
      </w:r>
      <w:hyperlink r:id="rId11" w:history="1">
        <w:r w:rsidRPr="00B648E2">
          <w:rPr>
            <w:rStyle w:val="Hyperlink"/>
            <w:rFonts w:ascii="Leelawadee" w:hAnsi="Leelawadee" w:cs="Leelawadee"/>
            <w:bCs/>
            <w:sz w:val="24"/>
            <w:szCs w:val="24"/>
            <w:lang w:val="en-AU"/>
          </w:rPr>
          <w:t>www.wetransfer.com</w:t>
        </w:r>
      </w:hyperlink>
      <w:r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 to upload and send your self-recorded video file) </w:t>
      </w:r>
      <w:hyperlink r:id="rId12" w:history="1">
        <w:r w:rsidRPr="00B648E2">
          <w:rPr>
            <w:rStyle w:val="Hyperlink"/>
            <w:rFonts w:ascii="Leelawadee" w:hAnsi="Leelawadee" w:cs="Leelawadee"/>
            <w:bCs/>
            <w:sz w:val="24"/>
            <w:szCs w:val="24"/>
            <w:lang w:val="en-AU"/>
          </w:rPr>
          <w:t>bda@con-sol.com.au</w:t>
        </w:r>
      </w:hyperlink>
      <w:r w:rsidRPr="00B648E2">
        <w:rPr>
          <w:rFonts w:ascii="Leelawadee" w:hAnsi="Leelawadee" w:cs="Leelawadee"/>
          <w:bCs/>
          <w:sz w:val="24"/>
          <w:szCs w:val="24"/>
          <w:lang w:val="en-AU"/>
        </w:rPr>
        <w:t>.</w:t>
      </w:r>
    </w:p>
    <w:p w14:paraId="511C8017" w14:textId="6E930CD6" w:rsidR="00167C51" w:rsidRPr="00B648E2" w:rsidRDefault="00167C51" w:rsidP="00167C51">
      <w:pPr>
        <w:spacing w:line="360" w:lineRule="auto"/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b/>
          <w:sz w:val="24"/>
          <w:szCs w:val="24"/>
          <w:lang w:val="en-AU"/>
        </w:rPr>
        <w:t xml:space="preserve">Please include a high resolution (1MB minimum) team/business photo and </w:t>
      </w:r>
      <w:proofErr w:type="gramStart"/>
      <w:r w:rsidRPr="00B648E2">
        <w:rPr>
          <w:rFonts w:ascii="Leelawadee" w:hAnsi="Leelawadee" w:cs="Leelawadee"/>
          <w:b/>
          <w:sz w:val="24"/>
          <w:szCs w:val="24"/>
          <w:lang w:val="en-AU"/>
        </w:rPr>
        <w:t>high resolution</w:t>
      </w:r>
      <w:proofErr w:type="gramEnd"/>
      <w:r w:rsidRPr="00B648E2">
        <w:rPr>
          <w:rFonts w:ascii="Leelawadee" w:hAnsi="Leelawadee" w:cs="Leelawadee"/>
          <w:b/>
          <w:sz w:val="24"/>
          <w:szCs w:val="24"/>
          <w:lang w:val="en-AU"/>
        </w:rPr>
        <w:t xml:space="preserve"> logo (preferably a .png file with a transparent background) with your entry.</w:t>
      </w:r>
    </w:p>
    <w:p w14:paraId="7A32F81E" w14:textId="7C07C4F9" w:rsidR="00B10AFE" w:rsidRPr="00B648E2" w:rsidRDefault="005A3017" w:rsidP="00167C51">
      <w:pPr>
        <w:spacing w:line="360" w:lineRule="auto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If you are a business </w:t>
      </w:r>
      <w:r w:rsidR="00B10AFE" w:rsidRPr="00B648E2">
        <w:rPr>
          <w:rFonts w:ascii="Leelawadee" w:hAnsi="Leelawadee" w:cs="Leelawadee"/>
          <w:bCs/>
          <w:sz w:val="24"/>
          <w:szCs w:val="24"/>
          <w:lang w:val="en-AU"/>
        </w:rPr>
        <w:t>you are required</w:t>
      </w:r>
      <w:r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 to provide a reference that we are able to contact to verify elements of your submission.  Please include contact details for your reference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5"/>
        <w:gridCol w:w="2310"/>
        <w:gridCol w:w="265"/>
        <w:gridCol w:w="2046"/>
      </w:tblGrid>
      <w:tr w:rsidR="005A3017" w:rsidRPr="00E05ADA" w14:paraId="580CE546" w14:textId="77777777" w:rsidTr="00D9235D">
        <w:tc>
          <w:tcPr>
            <w:tcW w:w="2376" w:type="dxa"/>
          </w:tcPr>
          <w:p w14:paraId="096C21FD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FIRST NAME</w:t>
            </w:r>
          </w:p>
        </w:tc>
        <w:tc>
          <w:tcPr>
            <w:tcW w:w="6866" w:type="dxa"/>
            <w:gridSpan w:val="4"/>
          </w:tcPr>
          <w:p w14:paraId="146093A5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  <w:tr w:rsidR="005A3017" w:rsidRPr="00E05ADA" w14:paraId="7E48764E" w14:textId="77777777" w:rsidTr="00D9235D">
        <w:tc>
          <w:tcPr>
            <w:tcW w:w="2376" w:type="dxa"/>
          </w:tcPr>
          <w:p w14:paraId="01C4A173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SURNAME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6F726548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14:paraId="12A47751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TITLE (Mr, Ms, Dr etc)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4A822814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  <w:tr w:rsidR="005A3017" w:rsidRPr="00E05ADA" w14:paraId="4C14C261" w14:textId="77777777" w:rsidTr="00D9235D">
        <w:tc>
          <w:tcPr>
            <w:tcW w:w="2376" w:type="dxa"/>
          </w:tcPr>
          <w:p w14:paraId="3CEF95E2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ORGANISATION</w:t>
            </w:r>
          </w:p>
        </w:tc>
        <w:tc>
          <w:tcPr>
            <w:tcW w:w="6866" w:type="dxa"/>
            <w:gridSpan w:val="4"/>
            <w:tcBorders>
              <w:bottom w:val="single" w:sz="4" w:space="0" w:color="auto"/>
            </w:tcBorders>
          </w:tcPr>
          <w:p w14:paraId="4E55C935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  <w:tr w:rsidR="005A3017" w:rsidRPr="00E05ADA" w14:paraId="5D62B6F6" w14:textId="77777777" w:rsidTr="00D9235D">
        <w:tc>
          <w:tcPr>
            <w:tcW w:w="2376" w:type="dxa"/>
          </w:tcPr>
          <w:p w14:paraId="5371F20E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JOB TITLE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</w:tcBorders>
          </w:tcPr>
          <w:p w14:paraId="555FF5BA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  <w:tr w:rsidR="005A3017" w:rsidRPr="00E05ADA" w14:paraId="43917E53" w14:textId="77777777" w:rsidTr="00D9235D">
        <w:tc>
          <w:tcPr>
            <w:tcW w:w="2376" w:type="dxa"/>
          </w:tcPr>
          <w:p w14:paraId="2F11E5C4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EMAIL</w:t>
            </w:r>
          </w:p>
        </w:tc>
        <w:tc>
          <w:tcPr>
            <w:tcW w:w="6866" w:type="dxa"/>
            <w:gridSpan w:val="4"/>
          </w:tcPr>
          <w:p w14:paraId="5CA86758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  <w:tr w:rsidR="005A3017" w:rsidRPr="00E05ADA" w14:paraId="1B3A4DC3" w14:textId="77777777" w:rsidTr="00D9235D">
        <w:tc>
          <w:tcPr>
            <w:tcW w:w="2376" w:type="dxa"/>
          </w:tcPr>
          <w:p w14:paraId="3FA80A72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PHONE</w:t>
            </w:r>
          </w:p>
        </w:tc>
        <w:tc>
          <w:tcPr>
            <w:tcW w:w="2245" w:type="dxa"/>
          </w:tcPr>
          <w:p w14:paraId="2CA59E84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  <w:tc>
          <w:tcPr>
            <w:tcW w:w="2310" w:type="dxa"/>
          </w:tcPr>
          <w:p w14:paraId="68BF0564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t>MOBILE</w:t>
            </w:r>
          </w:p>
        </w:tc>
        <w:tc>
          <w:tcPr>
            <w:tcW w:w="2311" w:type="dxa"/>
            <w:gridSpan w:val="2"/>
          </w:tcPr>
          <w:p w14:paraId="033ECC8F" w14:textId="77777777" w:rsidR="005A3017" w:rsidRPr="00283164" w:rsidRDefault="005A3017" w:rsidP="007244EB">
            <w:pPr>
              <w:spacing w:before="120" w:after="120" w:line="360" w:lineRule="auto"/>
              <w:rPr>
                <w:rFonts w:ascii="Leelawadee" w:hAnsi="Leelawadee" w:cs="Leelawadee"/>
                <w:sz w:val="24"/>
                <w:szCs w:val="24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</w:tbl>
    <w:p w14:paraId="660AB897" w14:textId="353ABA7D" w:rsidR="00BF60EA" w:rsidRPr="006135A3" w:rsidRDefault="00B10AFE" w:rsidP="006135A3">
      <w:pPr>
        <w:spacing w:line="360" w:lineRule="auto"/>
        <w:rPr>
          <w:rFonts w:ascii="Leelawadee" w:hAnsi="Leelawadee" w:cs="Leelawadee"/>
          <w:b/>
          <w:color w:val="FF9900"/>
          <w:sz w:val="32"/>
          <w:szCs w:val="32"/>
          <w:lang w:val="en-AU"/>
        </w:rPr>
      </w:pPr>
      <w:r>
        <w:rPr>
          <w:rFonts w:ascii="Leelawadee" w:hAnsi="Leelawadee" w:cs="Leelawadee"/>
          <w:bCs/>
          <w:lang w:val="en-AU"/>
        </w:rPr>
        <w:br w:type="page"/>
      </w:r>
      <w:r w:rsidR="00BF60EA" w:rsidRPr="006135A3">
        <w:rPr>
          <w:rFonts w:ascii="Leelawadee" w:hAnsi="Leelawadee" w:cs="Leelawadee"/>
          <w:b/>
          <w:color w:val="FF9900"/>
          <w:sz w:val="32"/>
          <w:szCs w:val="32"/>
          <w:lang w:val="en-AU"/>
        </w:rPr>
        <w:lastRenderedPageBreak/>
        <w:t>Entry Questions</w:t>
      </w:r>
    </w:p>
    <w:p w14:paraId="10C74A85" w14:textId="169651D8" w:rsidR="00A77624" w:rsidRPr="006135A3" w:rsidRDefault="006135A3" w:rsidP="000957AA">
      <w:pPr>
        <w:spacing w:after="120" w:line="360" w:lineRule="auto"/>
        <w:jc w:val="both"/>
        <w:rPr>
          <w:rFonts w:ascii="Leelawadee" w:hAnsi="Leelawadee" w:cs="Leelawadee"/>
          <w:bCs/>
          <w:sz w:val="24"/>
          <w:szCs w:val="24"/>
          <w:lang w:val="en-AU"/>
        </w:rPr>
      </w:pPr>
      <w:r>
        <w:rPr>
          <w:rFonts w:ascii="Leelawadee" w:hAnsi="Leelawadee" w:cs="Leelawadee"/>
          <w:bCs/>
          <w:sz w:val="24"/>
          <w:szCs w:val="24"/>
          <w:lang w:val="en-AU"/>
        </w:rPr>
        <w:t>Irrespective of your method of submission y</w:t>
      </w:r>
      <w:r w:rsidR="00A77624" w:rsidRPr="005A3017">
        <w:rPr>
          <w:rFonts w:ascii="Leelawadee" w:hAnsi="Leelawadee" w:cs="Leelawadee"/>
          <w:bCs/>
          <w:sz w:val="24"/>
          <w:szCs w:val="24"/>
          <w:lang w:val="en-AU"/>
        </w:rPr>
        <w:t xml:space="preserve">our entry must </w:t>
      </w:r>
      <w:r>
        <w:rPr>
          <w:rFonts w:ascii="Leelawadee" w:hAnsi="Leelawadee" w:cs="Leelawadee"/>
          <w:bCs/>
          <w:sz w:val="24"/>
          <w:szCs w:val="24"/>
          <w:lang w:val="en-AU"/>
        </w:rPr>
        <w:t>answer</w:t>
      </w:r>
      <w:r w:rsidR="00A77624" w:rsidRPr="005A3017">
        <w:rPr>
          <w:rFonts w:ascii="Leelawadee" w:hAnsi="Leelawadee" w:cs="Leelawadee"/>
          <w:bCs/>
          <w:sz w:val="24"/>
          <w:szCs w:val="24"/>
          <w:lang w:val="en-AU"/>
        </w:rPr>
        <w:t xml:space="preserve"> the three questions related to your chosen award category</w:t>
      </w:r>
      <w:r>
        <w:rPr>
          <w:rFonts w:ascii="Leelawadee" w:hAnsi="Leelawadee" w:cs="Leelawadee"/>
          <w:bCs/>
          <w:sz w:val="24"/>
          <w:szCs w:val="24"/>
          <w:lang w:val="en-AU"/>
        </w:rPr>
        <w:t>:</w:t>
      </w:r>
    </w:p>
    <w:p w14:paraId="48829C5E" w14:textId="30524402" w:rsidR="00BF60EA" w:rsidRPr="00A77624" w:rsidRDefault="00BF60EA" w:rsidP="000957AA">
      <w:pPr>
        <w:spacing w:after="120"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A77624">
        <w:rPr>
          <w:rFonts w:ascii="Leelawadee" w:hAnsi="Leelawadee" w:cs="Leelawadee"/>
          <w:b/>
          <w:sz w:val="24"/>
          <w:szCs w:val="24"/>
          <w:lang w:val="en-AU"/>
        </w:rPr>
        <w:t>Social Inclusion Award (Business</w:t>
      </w:r>
      <w:r w:rsidR="003D76B9">
        <w:rPr>
          <w:rFonts w:ascii="Leelawadee" w:hAnsi="Leelawadee" w:cs="Leelawadee"/>
          <w:b/>
          <w:sz w:val="24"/>
          <w:szCs w:val="24"/>
          <w:lang w:val="en-AU"/>
        </w:rPr>
        <w:t xml:space="preserve"> </w:t>
      </w:r>
      <w:r w:rsidRPr="00A77624">
        <w:rPr>
          <w:rFonts w:ascii="Leelawadee" w:hAnsi="Leelawadee" w:cs="Leelawadee"/>
          <w:b/>
          <w:sz w:val="24"/>
          <w:szCs w:val="24"/>
          <w:lang w:val="en-AU"/>
        </w:rPr>
        <w:t>or Individual</w:t>
      </w:r>
      <w:r w:rsidR="00A734FC">
        <w:rPr>
          <w:rFonts w:ascii="Leelawadee" w:hAnsi="Leelawadee" w:cs="Leelawadee"/>
          <w:b/>
          <w:sz w:val="24"/>
          <w:szCs w:val="24"/>
          <w:lang w:val="en-AU"/>
        </w:rPr>
        <w:t xml:space="preserve"> with a disability</w:t>
      </w:r>
      <w:r w:rsidRPr="00A77624">
        <w:rPr>
          <w:rFonts w:ascii="Leelawadee" w:hAnsi="Leelawadee" w:cs="Leelawadee"/>
          <w:b/>
          <w:sz w:val="24"/>
          <w:szCs w:val="24"/>
          <w:lang w:val="en-AU"/>
        </w:rPr>
        <w:t>)</w:t>
      </w:r>
    </w:p>
    <w:p w14:paraId="55B5AA00" w14:textId="77777777" w:rsidR="00BF60EA" w:rsidRPr="00A77624" w:rsidRDefault="00BF60EA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Q1.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created, promoted or supported an inclusive workplace culture that supports all abilities</w:t>
      </w:r>
    </w:p>
    <w:p w14:paraId="35479266" w14:textId="77777777" w:rsidR="00BF60EA" w:rsidRPr="00A77624" w:rsidRDefault="00BF60EA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Q2.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demonstrated a strong commitment to the values of social inclusion, reducing disadvantage, and/or increasing social, c</w:t>
      </w:r>
      <w:r w:rsidR="005F0328" w:rsidRPr="00A77624">
        <w:rPr>
          <w:rFonts w:ascii="Leelawadee" w:hAnsi="Leelawadee" w:cs="Leelawadee"/>
          <w:sz w:val="24"/>
          <w:szCs w:val="24"/>
          <w:lang w:val="en-AU"/>
        </w:rPr>
        <w:t>ivic and economic participation for people with a disability</w:t>
      </w:r>
    </w:p>
    <w:p w14:paraId="3ADC8576" w14:textId="1FCE88B0" w:rsidR="00A77624" w:rsidRPr="00A77624" w:rsidRDefault="00BF60EA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Q3.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demonstrated admirable leadership and/or influence in creating, promoting or supporting an inclusive workplace cult</w:t>
      </w:r>
      <w:r w:rsidR="005F0328" w:rsidRPr="00A77624">
        <w:rPr>
          <w:rFonts w:ascii="Leelawadee" w:hAnsi="Leelawadee" w:cs="Leelawadee"/>
          <w:sz w:val="24"/>
          <w:szCs w:val="24"/>
          <w:lang w:val="en-AU"/>
        </w:rPr>
        <w:t>ure that supports all abilities</w:t>
      </w:r>
    </w:p>
    <w:p w14:paraId="38F8C540" w14:textId="0A8A2BF1" w:rsidR="00BF60EA" w:rsidRPr="00A77624" w:rsidRDefault="00BF60EA" w:rsidP="000957AA">
      <w:pPr>
        <w:spacing w:after="120"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A77624">
        <w:rPr>
          <w:rFonts w:ascii="Leelawadee" w:hAnsi="Leelawadee" w:cs="Leelawadee"/>
          <w:b/>
          <w:sz w:val="24"/>
          <w:szCs w:val="24"/>
          <w:lang w:val="en-AU"/>
        </w:rPr>
        <w:t>Outstanding Employer Award (Business)</w:t>
      </w:r>
    </w:p>
    <w:p w14:paraId="3AB409BB" w14:textId="77777777" w:rsidR="00BF60EA" w:rsidRPr="00A77624" w:rsidRDefault="00BF60EA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Q1.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provided opportunities for a person with a disability to pursue paid work or training in a supportive workplace</w:t>
      </w:r>
    </w:p>
    <w:p w14:paraId="27E630D6" w14:textId="77777777" w:rsidR="00BF60EA" w:rsidRPr="00A77624" w:rsidRDefault="00BF60EA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Q2.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demonstrated a strong commitment to the values of social inclusion, reducing disadvantage, and/or increasing social, c</w:t>
      </w:r>
      <w:r w:rsidR="005F0328" w:rsidRPr="00A77624">
        <w:rPr>
          <w:rFonts w:ascii="Leelawadee" w:hAnsi="Leelawadee" w:cs="Leelawadee"/>
          <w:sz w:val="24"/>
          <w:szCs w:val="24"/>
          <w:lang w:val="en-AU"/>
        </w:rPr>
        <w:t>ivic and economic participation for people with a disability</w:t>
      </w:r>
    </w:p>
    <w:p w14:paraId="3AB032BB" w14:textId="515E8AC6" w:rsidR="00A77624" w:rsidRPr="006135A3" w:rsidRDefault="00BF60EA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Q3.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demonstrated admirable leadership and/or influence in creating, promoting or supporting an inclusive workplace cult</w:t>
      </w:r>
      <w:r w:rsidR="005F0328" w:rsidRPr="00A77624">
        <w:rPr>
          <w:rFonts w:ascii="Leelawadee" w:hAnsi="Leelawadee" w:cs="Leelawadee"/>
          <w:sz w:val="24"/>
          <w:szCs w:val="24"/>
          <w:lang w:val="en-AU"/>
        </w:rPr>
        <w:t>ure that supports all abilities</w:t>
      </w:r>
    </w:p>
    <w:p w14:paraId="1497141E" w14:textId="6BC7C67D" w:rsidR="00BF60EA" w:rsidRPr="00A77624" w:rsidRDefault="00BF60EA" w:rsidP="000957AA">
      <w:pPr>
        <w:spacing w:after="120"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A77624">
        <w:rPr>
          <w:rFonts w:ascii="Leelawadee" w:hAnsi="Leelawadee" w:cs="Leelawadee"/>
          <w:b/>
          <w:sz w:val="24"/>
          <w:szCs w:val="24"/>
          <w:lang w:val="en-AU"/>
        </w:rPr>
        <w:t>Outstanding Employee (Individual with a disability)</w:t>
      </w:r>
    </w:p>
    <w:p w14:paraId="02EB70C2" w14:textId="15ED53F3" w:rsidR="00BF60EA" w:rsidRPr="00A77624" w:rsidRDefault="00BF60EA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Q1.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demonstrated excellence in attitude or effort in a work</w:t>
      </w:r>
      <w:r w:rsidR="0086521C">
        <w:rPr>
          <w:rFonts w:ascii="Leelawadee" w:hAnsi="Leelawadee" w:cs="Leelawadee"/>
          <w:sz w:val="24"/>
          <w:szCs w:val="24"/>
          <w:lang w:val="en-AU"/>
        </w:rPr>
        <w:t xml:space="preserve"> space</w:t>
      </w:r>
    </w:p>
    <w:p w14:paraId="1D517C40" w14:textId="77777777" w:rsidR="00BF60EA" w:rsidRPr="00A77624" w:rsidRDefault="00BF60EA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Q2.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 xml:space="preserve">Describe your personal values/principles that </w:t>
      </w:r>
      <w:r w:rsidR="005F0328" w:rsidRPr="00A77624">
        <w:rPr>
          <w:rFonts w:ascii="Leelawadee" w:hAnsi="Leelawadee" w:cs="Leelawadee"/>
          <w:sz w:val="24"/>
          <w:szCs w:val="24"/>
          <w:lang w:val="en-AU"/>
        </w:rPr>
        <w:t>are important to you</w:t>
      </w:r>
    </w:p>
    <w:p w14:paraId="5A185873" w14:textId="4CBA5DA1" w:rsidR="00BF60EA" w:rsidRPr="00A77624" w:rsidRDefault="00BF60EA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Q3.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made</w:t>
      </w:r>
      <w:r w:rsidR="005F0328" w:rsidRPr="00A77624">
        <w:rPr>
          <w:rFonts w:ascii="Leelawadee" w:hAnsi="Leelawadee" w:cs="Leelawadee"/>
          <w:sz w:val="24"/>
          <w:szCs w:val="24"/>
          <w:lang w:val="en-AU"/>
        </w:rPr>
        <w:t>, or contributed to,</w:t>
      </w:r>
      <w:r w:rsidRPr="00A77624">
        <w:rPr>
          <w:rFonts w:ascii="Leelawadee" w:hAnsi="Leelawadee" w:cs="Leelawadee"/>
          <w:sz w:val="24"/>
          <w:szCs w:val="24"/>
          <w:lang w:val="en-AU"/>
        </w:rPr>
        <w:t xml:space="preserve"> a positive impact</w:t>
      </w:r>
      <w:r w:rsidR="005F0328" w:rsidRPr="00A77624">
        <w:rPr>
          <w:rFonts w:ascii="Leelawadee" w:hAnsi="Leelawadee" w:cs="Leelawadee"/>
          <w:sz w:val="24"/>
          <w:szCs w:val="24"/>
          <w:lang w:val="en-AU"/>
        </w:rPr>
        <w:t xml:space="preserve"> or outcome in your work space</w:t>
      </w:r>
    </w:p>
    <w:p w14:paraId="73062345" w14:textId="77B6B6D0" w:rsidR="00A77624" w:rsidRDefault="00A77624" w:rsidP="000957AA">
      <w:pPr>
        <w:spacing w:after="120"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</w:p>
    <w:p w14:paraId="13853994" w14:textId="18360410" w:rsidR="0041291E" w:rsidRDefault="0041291E">
      <w:pPr>
        <w:rPr>
          <w:rFonts w:ascii="Leelawadee" w:hAnsi="Leelawadee" w:cs="Leelawadee"/>
          <w:b/>
          <w:sz w:val="24"/>
          <w:szCs w:val="24"/>
          <w:lang w:val="en-AU"/>
        </w:rPr>
      </w:pPr>
      <w:r>
        <w:rPr>
          <w:rFonts w:ascii="Leelawadee" w:hAnsi="Leelawadee" w:cs="Leelawadee"/>
          <w:b/>
          <w:sz w:val="24"/>
          <w:szCs w:val="24"/>
          <w:lang w:val="en-AU"/>
        </w:rPr>
        <w:br w:type="page"/>
      </w:r>
    </w:p>
    <w:p w14:paraId="04298DC4" w14:textId="77777777" w:rsidR="0041291E" w:rsidRDefault="0041291E" w:rsidP="000957AA">
      <w:pPr>
        <w:spacing w:after="120"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</w:p>
    <w:p w14:paraId="3252C98B" w14:textId="0FF9FB47" w:rsidR="0086521C" w:rsidRPr="00A77624" w:rsidRDefault="0086521C" w:rsidP="000957AA">
      <w:pPr>
        <w:spacing w:after="120"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A77624">
        <w:rPr>
          <w:rFonts w:ascii="Leelawadee" w:hAnsi="Leelawadee" w:cs="Leelawadee"/>
          <w:b/>
          <w:sz w:val="24"/>
          <w:szCs w:val="24"/>
          <w:lang w:val="en-AU"/>
        </w:rPr>
        <w:t>Outstanding Volunteer (Individual with a disability)</w:t>
      </w:r>
    </w:p>
    <w:p w14:paraId="2D0AA6D3" w14:textId="24A6C6DA" w:rsidR="0086521C" w:rsidRPr="00A77624" w:rsidRDefault="0086521C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Q1.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demonstrated excellence in attitude or effort in a volunteer space</w:t>
      </w:r>
    </w:p>
    <w:p w14:paraId="0CAEB184" w14:textId="77777777" w:rsidR="0086521C" w:rsidRPr="00A77624" w:rsidRDefault="0086521C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Q2.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your personal values/principles that are important to you</w:t>
      </w:r>
    </w:p>
    <w:p w14:paraId="732B2CF4" w14:textId="77777777" w:rsidR="006135A3" w:rsidRDefault="0086521C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Q3.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made, or contributed to, a positive impact or outcome in your volunteer space</w:t>
      </w:r>
    </w:p>
    <w:p w14:paraId="5A026E67" w14:textId="11EAAE3E" w:rsidR="005F0328" w:rsidRPr="00A77624" w:rsidRDefault="005F0328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A77624">
        <w:rPr>
          <w:rFonts w:ascii="Leelawadee" w:hAnsi="Leelawadee" w:cs="Leelawadee"/>
          <w:b/>
          <w:sz w:val="24"/>
          <w:szCs w:val="24"/>
          <w:lang w:val="en-AU"/>
        </w:rPr>
        <w:t>Innovation &amp; Access Award</w:t>
      </w:r>
      <w:r w:rsidR="00A734FC">
        <w:rPr>
          <w:rFonts w:ascii="Leelawadee" w:hAnsi="Leelawadee" w:cs="Leelawadee"/>
          <w:b/>
          <w:sz w:val="24"/>
          <w:szCs w:val="24"/>
          <w:lang w:val="en-AU"/>
        </w:rPr>
        <w:t xml:space="preserve"> </w:t>
      </w:r>
      <w:r w:rsidR="00A734FC" w:rsidRPr="00A77624">
        <w:rPr>
          <w:rFonts w:ascii="Leelawadee" w:hAnsi="Leelawadee" w:cs="Leelawadee"/>
          <w:b/>
          <w:sz w:val="24"/>
          <w:szCs w:val="24"/>
          <w:lang w:val="en-AU"/>
        </w:rPr>
        <w:t>(Business</w:t>
      </w:r>
      <w:r w:rsidR="00A734FC">
        <w:rPr>
          <w:rFonts w:ascii="Leelawadee" w:hAnsi="Leelawadee" w:cs="Leelawadee"/>
          <w:b/>
          <w:sz w:val="24"/>
          <w:szCs w:val="24"/>
          <w:lang w:val="en-AU"/>
        </w:rPr>
        <w:t>, Community Group</w:t>
      </w:r>
      <w:r w:rsidR="00A734FC" w:rsidRPr="00A77624">
        <w:rPr>
          <w:rFonts w:ascii="Leelawadee" w:hAnsi="Leelawadee" w:cs="Leelawadee"/>
          <w:b/>
          <w:sz w:val="24"/>
          <w:szCs w:val="24"/>
          <w:lang w:val="en-AU"/>
        </w:rPr>
        <w:t xml:space="preserve"> or Individual</w:t>
      </w:r>
      <w:r w:rsidR="00A734FC">
        <w:rPr>
          <w:rFonts w:ascii="Leelawadee" w:hAnsi="Leelawadee" w:cs="Leelawadee"/>
          <w:b/>
          <w:sz w:val="24"/>
          <w:szCs w:val="24"/>
          <w:lang w:val="en-AU"/>
        </w:rPr>
        <w:t xml:space="preserve"> with a disability</w:t>
      </w:r>
      <w:r w:rsidR="00A734FC" w:rsidRPr="00A77624">
        <w:rPr>
          <w:rFonts w:ascii="Leelawadee" w:hAnsi="Leelawadee" w:cs="Leelawadee"/>
          <w:b/>
          <w:sz w:val="24"/>
          <w:szCs w:val="24"/>
          <w:lang w:val="en-AU"/>
        </w:rPr>
        <w:t>)</w:t>
      </w:r>
    </w:p>
    <w:p w14:paraId="2A525A28" w14:textId="77777777" w:rsidR="005F0328" w:rsidRPr="00A77624" w:rsidRDefault="005F0328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Q1.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the new, different or unique ways you have increased awareness and/or adoption of inclusive practices in a work, training or volunteer space</w:t>
      </w:r>
    </w:p>
    <w:p w14:paraId="34598A39" w14:textId="77777777" w:rsidR="005F0328" w:rsidRPr="00A77624" w:rsidRDefault="005F0328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Q2.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demonstrated a strong commitment to the values of social inclusion, reducing disadvantage, and/or increasing social, civic and economic participation for people with a disability</w:t>
      </w:r>
    </w:p>
    <w:p w14:paraId="5D978F99" w14:textId="5A6881D4" w:rsidR="00A734FC" w:rsidRDefault="005F0328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Q3.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demonstrated admirable leadership and/or influence in creating, promoting or supporting an inclusive workplace culture that supports all abilities</w:t>
      </w:r>
    </w:p>
    <w:p w14:paraId="715CCAA3" w14:textId="6ED41473" w:rsidR="00A734FC" w:rsidRPr="00A77624" w:rsidRDefault="00A734FC" w:rsidP="000957AA">
      <w:pPr>
        <w:spacing w:after="120"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>
        <w:rPr>
          <w:rFonts w:ascii="Leelawadee" w:hAnsi="Leelawadee" w:cs="Leelawadee"/>
          <w:b/>
          <w:sz w:val="24"/>
          <w:szCs w:val="24"/>
          <w:lang w:val="en-AU"/>
        </w:rPr>
        <w:t xml:space="preserve">Education &amp; Training Award </w:t>
      </w:r>
      <w:r w:rsidRPr="00A77624">
        <w:rPr>
          <w:rFonts w:ascii="Leelawadee" w:hAnsi="Leelawadee" w:cs="Leelawadee"/>
          <w:b/>
          <w:sz w:val="24"/>
          <w:szCs w:val="24"/>
          <w:lang w:val="en-AU"/>
        </w:rPr>
        <w:t>(Business</w:t>
      </w:r>
      <w:r>
        <w:rPr>
          <w:rFonts w:ascii="Leelawadee" w:hAnsi="Leelawadee" w:cs="Leelawadee"/>
          <w:b/>
          <w:sz w:val="24"/>
          <w:szCs w:val="24"/>
          <w:lang w:val="en-AU"/>
        </w:rPr>
        <w:t xml:space="preserve"> or Community Group)</w:t>
      </w:r>
    </w:p>
    <w:p w14:paraId="0FD6BEA3" w14:textId="5975C841" w:rsidR="00A734FC" w:rsidRPr="00A77624" w:rsidRDefault="00A734FC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Q1.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 xml:space="preserve">Describe how you have </w:t>
      </w:r>
      <w:r>
        <w:rPr>
          <w:rFonts w:ascii="Leelawadee" w:hAnsi="Leelawadee" w:cs="Leelawadee"/>
          <w:sz w:val="24"/>
          <w:szCs w:val="24"/>
          <w:lang w:val="en-AU"/>
        </w:rPr>
        <w:t>created, promoted or supported the inclusion of people with a disability in education and/or training.</w:t>
      </w:r>
    </w:p>
    <w:p w14:paraId="3C5C2A96" w14:textId="77777777" w:rsidR="00A734FC" w:rsidRPr="00A77624" w:rsidRDefault="00A734FC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Q2.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demonstrated a strong commitment to the values of social inclusion, reducing disadvantage, and/or increasing social, civic and economic participation for people with a disability</w:t>
      </w:r>
    </w:p>
    <w:p w14:paraId="36DA9F40" w14:textId="77777777" w:rsidR="00A734FC" w:rsidRPr="00A77624" w:rsidRDefault="00A734FC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Q3.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demonstrated admirable leadership and/or influence in creating, promoting or supporting an inclusive workplace culture that supports all abilities</w:t>
      </w:r>
    </w:p>
    <w:p w14:paraId="469E80AF" w14:textId="2B68C0C6" w:rsidR="00A77624" w:rsidRDefault="00A77624" w:rsidP="000957AA">
      <w:pPr>
        <w:spacing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</w:p>
    <w:p w14:paraId="58722A3B" w14:textId="77777777" w:rsidR="000957AA" w:rsidRDefault="000957AA" w:rsidP="000957AA">
      <w:pPr>
        <w:spacing w:after="120"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</w:p>
    <w:p w14:paraId="3CAF8169" w14:textId="493049CE" w:rsidR="0041291E" w:rsidRDefault="0041291E">
      <w:pPr>
        <w:rPr>
          <w:rFonts w:ascii="Leelawadee" w:hAnsi="Leelawadee" w:cs="Leelawadee"/>
          <w:b/>
          <w:sz w:val="24"/>
          <w:szCs w:val="24"/>
          <w:lang w:val="en-AU"/>
        </w:rPr>
      </w:pPr>
      <w:r>
        <w:rPr>
          <w:rFonts w:ascii="Leelawadee" w:hAnsi="Leelawadee" w:cs="Leelawadee"/>
          <w:b/>
          <w:sz w:val="24"/>
          <w:szCs w:val="24"/>
          <w:lang w:val="en-AU"/>
        </w:rPr>
        <w:br w:type="page"/>
      </w:r>
    </w:p>
    <w:p w14:paraId="07A59311" w14:textId="77777777" w:rsidR="0074793C" w:rsidRDefault="0074793C" w:rsidP="000957AA">
      <w:pPr>
        <w:spacing w:after="120"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</w:p>
    <w:p w14:paraId="16D61DE8" w14:textId="79CEA53A" w:rsidR="00A734FC" w:rsidRPr="00A77624" w:rsidRDefault="00A734FC" w:rsidP="000957AA">
      <w:pPr>
        <w:spacing w:after="120"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>
        <w:rPr>
          <w:rFonts w:ascii="Leelawadee" w:hAnsi="Leelawadee" w:cs="Leelawadee"/>
          <w:b/>
          <w:sz w:val="24"/>
          <w:szCs w:val="24"/>
          <w:lang w:val="en-AU"/>
        </w:rPr>
        <w:t xml:space="preserve">Indigenous Champion Award </w:t>
      </w:r>
      <w:r w:rsidRPr="00A77624">
        <w:rPr>
          <w:rFonts w:ascii="Leelawadee" w:hAnsi="Leelawadee" w:cs="Leelawadee"/>
          <w:b/>
          <w:sz w:val="24"/>
          <w:szCs w:val="24"/>
          <w:lang w:val="en-AU"/>
        </w:rPr>
        <w:t>(Business</w:t>
      </w:r>
      <w:r>
        <w:rPr>
          <w:rFonts w:ascii="Leelawadee" w:hAnsi="Leelawadee" w:cs="Leelawadee"/>
          <w:b/>
          <w:sz w:val="24"/>
          <w:szCs w:val="24"/>
          <w:lang w:val="en-AU"/>
        </w:rPr>
        <w:t xml:space="preserve"> or Community Group</w:t>
      </w:r>
      <w:r w:rsidRPr="00A77624">
        <w:rPr>
          <w:rFonts w:ascii="Leelawadee" w:hAnsi="Leelawadee" w:cs="Leelawadee"/>
          <w:b/>
          <w:sz w:val="24"/>
          <w:szCs w:val="24"/>
          <w:lang w:val="en-AU"/>
        </w:rPr>
        <w:t xml:space="preserve"> or Individual</w:t>
      </w:r>
      <w:r>
        <w:rPr>
          <w:rFonts w:ascii="Leelawadee" w:hAnsi="Leelawadee" w:cs="Leelawadee"/>
          <w:b/>
          <w:sz w:val="24"/>
          <w:szCs w:val="24"/>
          <w:lang w:val="en-AU"/>
        </w:rPr>
        <w:t xml:space="preserve"> with a disability</w:t>
      </w:r>
      <w:r w:rsidRPr="00A77624">
        <w:rPr>
          <w:rFonts w:ascii="Leelawadee" w:hAnsi="Leelawadee" w:cs="Leelawadee"/>
          <w:b/>
          <w:sz w:val="24"/>
          <w:szCs w:val="24"/>
          <w:lang w:val="en-AU"/>
        </w:rPr>
        <w:t>)</w:t>
      </w:r>
    </w:p>
    <w:p w14:paraId="2F461B0F" w14:textId="639B0AB2" w:rsidR="00A734FC" w:rsidRPr="00A77624" w:rsidRDefault="00A734FC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Q1.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 xml:space="preserve">Describe how you have </w:t>
      </w:r>
      <w:r w:rsidR="00397B12">
        <w:rPr>
          <w:rFonts w:ascii="Leelawadee" w:hAnsi="Leelawadee" w:cs="Leelawadee"/>
          <w:sz w:val="24"/>
          <w:szCs w:val="24"/>
          <w:lang w:val="en-AU"/>
        </w:rPr>
        <w:t>paved the way for First Nations peoples in the employment space</w:t>
      </w:r>
    </w:p>
    <w:p w14:paraId="2F88D6C2" w14:textId="77777777" w:rsidR="00A734FC" w:rsidRPr="00A77624" w:rsidRDefault="00A734FC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Q2.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demonstrated a strong commitment to the values of social inclusion, reducing disadvantage, and/or increasing social, civic and economic participation for people with a disability</w:t>
      </w:r>
    </w:p>
    <w:p w14:paraId="6CB831D6" w14:textId="76497F26" w:rsidR="00A734FC" w:rsidRPr="00A77624" w:rsidRDefault="00A734FC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Q3.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demonstrated admirable leadership and/or influence in creating, promoting or supporting an inclusive workplace culture that supports all abilities</w:t>
      </w:r>
    </w:p>
    <w:p w14:paraId="49BB870D" w14:textId="6DDCEBBA" w:rsidR="005F0328" w:rsidRPr="00A77624" w:rsidRDefault="005F0328" w:rsidP="000957AA">
      <w:pPr>
        <w:spacing w:after="120"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A77624">
        <w:rPr>
          <w:rFonts w:ascii="Leelawadee" w:hAnsi="Leelawadee" w:cs="Leelawadee"/>
          <w:b/>
          <w:sz w:val="24"/>
          <w:szCs w:val="24"/>
          <w:lang w:val="en-AU"/>
        </w:rPr>
        <w:t>Business Engagement Award</w:t>
      </w:r>
      <w:r w:rsidR="00A734FC">
        <w:rPr>
          <w:rFonts w:ascii="Leelawadee" w:hAnsi="Leelawadee" w:cs="Leelawadee"/>
          <w:b/>
          <w:sz w:val="24"/>
          <w:szCs w:val="24"/>
          <w:lang w:val="en-AU"/>
        </w:rPr>
        <w:t xml:space="preserve"> </w:t>
      </w:r>
      <w:r w:rsidR="00A734FC" w:rsidRPr="00A77624">
        <w:rPr>
          <w:rFonts w:ascii="Leelawadee" w:hAnsi="Leelawadee" w:cs="Leelawadee"/>
          <w:b/>
          <w:sz w:val="24"/>
          <w:szCs w:val="24"/>
          <w:lang w:val="en-AU"/>
        </w:rPr>
        <w:t>(Business</w:t>
      </w:r>
      <w:r w:rsidR="00A734FC">
        <w:rPr>
          <w:rFonts w:ascii="Leelawadee" w:hAnsi="Leelawadee" w:cs="Leelawadee"/>
          <w:b/>
          <w:sz w:val="24"/>
          <w:szCs w:val="24"/>
          <w:lang w:val="en-AU"/>
        </w:rPr>
        <w:t>, Community Group</w:t>
      </w:r>
      <w:r w:rsidR="00A734FC" w:rsidRPr="00A77624">
        <w:rPr>
          <w:rFonts w:ascii="Leelawadee" w:hAnsi="Leelawadee" w:cs="Leelawadee"/>
          <w:b/>
          <w:sz w:val="24"/>
          <w:szCs w:val="24"/>
          <w:lang w:val="en-AU"/>
        </w:rPr>
        <w:t xml:space="preserve"> or Individual</w:t>
      </w:r>
      <w:r w:rsidR="00A734FC">
        <w:rPr>
          <w:rFonts w:ascii="Leelawadee" w:hAnsi="Leelawadee" w:cs="Leelawadee"/>
          <w:b/>
          <w:sz w:val="24"/>
          <w:szCs w:val="24"/>
          <w:lang w:val="en-AU"/>
        </w:rPr>
        <w:t xml:space="preserve"> with a disability</w:t>
      </w:r>
      <w:r w:rsidR="00A734FC" w:rsidRPr="00A77624">
        <w:rPr>
          <w:rFonts w:ascii="Leelawadee" w:hAnsi="Leelawadee" w:cs="Leelawadee"/>
          <w:b/>
          <w:sz w:val="24"/>
          <w:szCs w:val="24"/>
          <w:lang w:val="en-AU"/>
        </w:rPr>
        <w:t>)</w:t>
      </w:r>
    </w:p>
    <w:p w14:paraId="3A38D085" w14:textId="77777777" w:rsidR="005F0328" w:rsidRPr="00A77624" w:rsidRDefault="005F0328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Q1.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engaged with the business community to create employment opportunities for people with a disability</w:t>
      </w:r>
    </w:p>
    <w:p w14:paraId="30A44D24" w14:textId="77777777" w:rsidR="005F0328" w:rsidRPr="00A77624" w:rsidRDefault="005F0328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Q2.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demonstrated a strong commitment to the values of social inclusion, reducing disadvantage, and/or increasing social, civic and economic participation for people with a disability</w:t>
      </w:r>
    </w:p>
    <w:p w14:paraId="175C7E5B" w14:textId="7C9FCC89" w:rsidR="00A77624" w:rsidRPr="00A77624" w:rsidRDefault="005F0328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Q3.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Describe how you have demonstrated admirable leadership and/or influence in creating, promoting or supporting an inclusive workplace culture that supports all abilities</w:t>
      </w:r>
    </w:p>
    <w:p w14:paraId="52682693" w14:textId="678B1494" w:rsidR="005F0328" w:rsidRPr="00A77624" w:rsidRDefault="005F0328" w:rsidP="000957AA">
      <w:pPr>
        <w:spacing w:after="120" w:line="360" w:lineRule="auto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A77624">
        <w:rPr>
          <w:rFonts w:ascii="Leelawadee" w:hAnsi="Leelawadee" w:cs="Leelawadee"/>
          <w:b/>
          <w:sz w:val="24"/>
          <w:szCs w:val="24"/>
          <w:lang w:val="en-AU"/>
        </w:rPr>
        <w:t>Elissa Flanagan ‘Aim High’ Scholarship</w:t>
      </w:r>
      <w:r w:rsidR="00A734FC">
        <w:rPr>
          <w:rFonts w:ascii="Leelawadee" w:hAnsi="Leelawadee" w:cs="Leelawadee"/>
          <w:b/>
          <w:sz w:val="24"/>
          <w:szCs w:val="24"/>
          <w:lang w:val="en-AU"/>
        </w:rPr>
        <w:t xml:space="preserve"> (Individual with a disability)</w:t>
      </w:r>
    </w:p>
    <w:p w14:paraId="009CB41E" w14:textId="77777777" w:rsidR="005F0328" w:rsidRPr="00A77624" w:rsidRDefault="005F0328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Q1.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  <w:t>What are your goals and hopes for the future?</w:t>
      </w:r>
    </w:p>
    <w:p w14:paraId="16B686CB" w14:textId="77777777" w:rsidR="005F0328" w:rsidRPr="00A77624" w:rsidRDefault="005F0328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Q2.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</w:r>
      <w:r w:rsidR="00A77624" w:rsidRPr="00A77624">
        <w:rPr>
          <w:rFonts w:ascii="Leelawadee" w:hAnsi="Leelawadee" w:cs="Leelawadee"/>
          <w:sz w:val="24"/>
          <w:szCs w:val="24"/>
          <w:lang w:val="en-AU"/>
        </w:rPr>
        <w:t>What skills, experience or knowledge do you want to achieve or develop?</w:t>
      </w:r>
    </w:p>
    <w:p w14:paraId="735DCD72" w14:textId="77777777" w:rsidR="005F0328" w:rsidRPr="00A77624" w:rsidRDefault="005F0328" w:rsidP="000957AA">
      <w:pPr>
        <w:spacing w:after="120" w:line="360" w:lineRule="auto"/>
        <w:ind w:left="720" w:hanging="720"/>
        <w:jc w:val="both"/>
        <w:rPr>
          <w:rFonts w:ascii="Leelawadee" w:hAnsi="Leelawadee" w:cs="Leelawadee"/>
          <w:b/>
          <w:sz w:val="24"/>
          <w:szCs w:val="24"/>
          <w:lang w:val="en-AU"/>
        </w:rPr>
      </w:pPr>
      <w:r w:rsidRPr="00A77624">
        <w:rPr>
          <w:rFonts w:ascii="Leelawadee" w:hAnsi="Leelawadee" w:cs="Leelawadee"/>
          <w:sz w:val="24"/>
          <w:szCs w:val="24"/>
          <w:lang w:val="en-AU"/>
        </w:rPr>
        <w:t>Q3.</w:t>
      </w:r>
      <w:r w:rsidRPr="00A77624">
        <w:rPr>
          <w:rFonts w:ascii="Leelawadee" w:hAnsi="Leelawadee" w:cs="Leelawadee"/>
          <w:sz w:val="24"/>
          <w:szCs w:val="24"/>
          <w:lang w:val="en-AU"/>
        </w:rPr>
        <w:tab/>
      </w:r>
      <w:r w:rsidR="00A77624" w:rsidRPr="00A77624">
        <w:rPr>
          <w:rFonts w:ascii="Leelawadee" w:hAnsi="Leelawadee" w:cs="Leelawadee"/>
          <w:sz w:val="24"/>
          <w:szCs w:val="24"/>
          <w:lang w:val="en-AU"/>
        </w:rPr>
        <w:t>Describe how you will use the scholarship funds and how it will assist you to pursue your career or interest area?</w:t>
      </w:r>
    </w:p>
    <w:p w14:paraId="709F807D" w14:textId="77777777" w:rsidR="005F0328" w:rsidRPr="00BF60EA" w:rsidRDefault="005F0328" w:rsidP="00BF60EA">
      <w:pPr>
        <w:ind w:left="720" w:hanging="720"/>
        <w:rPr>
          <w:rFonts w:ascii="Leelawadee" w:hAnsi="Leelawadee" w:cs="Leelawadee"/>
          <w:b/>
          <w:sz w:val="24"/>
          <w:lang w:val="en-AU"/>
        </w:rPr>
      </w:pPr>
    </w:p>
    <w:p w14:paraId="32113D90" w14:textId="0C91173A" w:rsidR="0041291E" w:rsidRDefault="0041291E">
      <w:pPr>
        <w:rPr>
          <w:rFonts w:ascii="Leelawadee" w:hAnsi="Leelawadee" w:cs="Leelawadee"/>
          <w:b/>
          <w:sz w:val="24"/>
          <w:lang w:val="en-AU"/>
        </w:rPr>
      </w:pPr>
      <w:r>
        <w:rPr>
          <w:rFonts w:ascii="Leelawadee" w:hAnsi="Leelawadee" w:cs="Leelawadee"/>
          <w:b/>
          <w:sz w:val="24"/>
          <w:lang w:val="en-AU"/>
        </w:rPr>
        <w:br w:type="page"/>
      </w:r>
    </w:p>
    <w:p w14:paraId="192454AC" w14:textId="34046B58" w:rsidR="00F327D1" w:rsidRDefault="005F4617" w:rsidP="00380756">
      <w:pPr>
        <w:spacing w:before="240" w:after="120"/>
        <w:rPr>
          <w:rFonts w:ascii="Leelawadee" w:hAnsi="Leelawadee" w:cs="Leelawadee"/>
          <w:b/>
          <w:color w:val="FF9900"/>
          <w:sz w:val="32"/>
          <w:szCs w:val="32"/>
          <w:lang w:val="en-AU"/>
        </w:rPr>
      </w:pPr>
      <w:r w:rsidRPr="006135A3">
        <w:rPr>
          <w:rFonts w:ascii="Leelawadee" w:hAnsi="Leelawadee" w:cs="Leelawadee"/>
          <w:b/>
          <w:color w:val="FF9900"/>
          <w:sz w:val="32"/>
          <w:szCs w:val="32"/>
          <w:lang w:val="en-AU"/>
        </w:rPr>
        <w:lastRenderedPageBreak/>
        <w:t>Response to Entry Questions</w:t>
      </w:r>
    </w:p>
    <w:p w14:paraId="165BD4F4" w14:textId="3D750027" w:rsidR="006135A3" w:rsidRPr="00B648E2" w:rsidRDefault="006135A3" w:rsidP="00380756">
      <w:pPr>
        <w:spacing w:before="240" w:after="120"/>
        <w:rPr>
          <w:rFonts w:ascii="Leelawadee" w:hAnsi="Leelawadee" w:cs="Leelawadee"/>
          <w:bCs/>
          <w:sz w:val="24"/>
          <w:szCs w:val="24"/>
          <w:lang w:val="en-AU"/>
        </w:rPr>
      </w:pPr>
      <w:r w:rsidRPr="00B648E2">
        <w:rPr>
          <w:rFonts w:ascii="Leelawadee" w:hAnsi="Leelawadee" w:cs="Leelawadee"/>
          <w:bCs/>
          <w:sz w:val="24"/>
          <w:szCs w:val="24"/>
          <w:lang w:val="en-AU"/>
        </w:rPr>
        <w:t xml:space="preserve">Please answer your questions below ONLY if you are submitting a written response. </w:t>
      </w:r>
    </w:p>
    <w:p w14:paraId="21D1144A" w14:textId="7FF37ED5" w:rsidR="00A77624" w:rsidRPr="00B648E2" w:rsidRDefault="00A77624" w:rsidP="00380756">
      <w:pPr>
        <w:spacing w:before="240" w:after="120"/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b/>
          <w:sz w:val="24"/>
          <w:szCs w:val="24"/>
          <w:lang w:val="en-AU"/>
        </w:rPr>
        <w:t>Your response to Question 1</w:t>
      </w:r>
      <w:r w:rsidR="00D22BE7" w:rsidRPr="00B648E2">
        <w:rPr>
          <w:rFonts w:ascii="Leelawadee" w:hAnsi="Leelawadee" w:cs="Leelawadee"/>
          <w:b/>
          <w:sz w:val="24"/>
          <w:szCs w:val="24"/>
          <w:lang w:val="en-AU"/>
        </w:rPr>
        <w:t xml:space="preserve"> </w:t>
      </w:r>
      <w:r w:rsidR="00D22BE7" w:rsidRPr="00B648E2">
        <w:rPr>
          <w:rFonts w:ascii="Leelawadee" w:hAnsi="Leelawadee" w:cs="Leelawadee"/>
          <w:sz w:val="24"/>
          <w:szCs w:val="24"/>
          <w:lang w:val="en-AU"/>
        </w:rPr>
        <w:t>(Minimum 200 words)</w:t>
      </w:r>
    </w:p>
    <w:p w14:paraId="4EBFC526" w14:textId="1C3182D0" w:rsidR="005F4617" w:rsidRPr="00B648E2" w:rsidRDefault="008D6CA4" w:rsidP="00F3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  <w:r w:rsidRPr="00B648E2">
        <w:rPr>
          <w:rFonts w:ascii="Leelawadee" w:hAnsi="Leelawadee" w:cs="Leelawadee" w:hint="cs"/>
          <w:sz w:val="24"/>
          <w:szCs w:val="24"/>
          <w:lang w:val="en-AU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648E2">
        <w:rPr>
          <w:rFonts w:ascii="Leelawadee" w:hAnsi="Leelawadee" w:cs="Leelawadee" w:hint="cs"/>
          <w:sz w:val="24"/>
          <w:szCs w:val="24"/>
          <w:lang w:val="en-AU"/>
        </w:rPr>
        <w:instrText xml:space="preserve"> FORMTEXT </w:instrText>
      </w:r>
      <w:r w:rsidRPr="00B648E2">
        <w:rPr>
          <w:rFonts w:ascii="Leelawadee" w:hAnsi="Leelawadee" w:cs="Leelawadee" w:hint="cs"/>
          <w:sz w:val="24"/>
          <w:szCs w:val="24"/>
          <w:lang w:val="en-AU"/>
        </w:rPr>
      </w:r>
      <w:r w:rsidRPr="00B648E2">
        <w:rPr>
          <w:rFonts w:ascii="Leelawadee" w:hAnsi="Leelawadee" w:cs="Leelawadee" w:hint="cs"/>
          <w:sz w:val="24"/>
          <w:szCs w:val="24"/>
          <w:lang w:val="en-AU"/>
        </w:rPr>
        <w:fldChar w:fldCharType="separate"/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sz w:val="24"/>
          <w:szCs w:val="24"/>
          <w:lang w:val="en-AU"/>
        </w:rPr>
        <w:fldChar w:fldCharType="end"/>
      </w:r>
    </w:p>
    <w:p w14:paraId="2DFB1F1E" w14:textId="77777777" w:rsidR="005F4617" w:rsidRPr="00B648E2" w:rsidRDefault="005F4617" w:rsidP="00F3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</w:p>
    <w:p w14:paraId="15E59359" w14:textId="77777777" w:rsidR="00C60D3C" w:rsidRPr="00B648E2" w:rsidRDefault="00C60D3C" w:rsidP="00F3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</w:p>
    <w:p w14:paraId="2F4B0984" w14:textId="77777777" w:rsidR="00C60D3C" w:rsidRPr="00B648E2" w:rsidRDefault="00C60D3C" w:rsidP="00F3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</w:p>
    <w:p w14:paraId="6CB8D794" w14:textId="77777777" w:rsidR="00C60D3C" w:rsidRPr="00B648E2" w:rsidRDefault="00C60D3C" w:rsidP="00F3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</w:p>
    <w:p w14:paraId="0A3345AD" w14:textId="6DEA33BB" w:rsidR="00C60D3C" w:rsidRPr="00B648E2" w:rsidRDefault="00A77624">
      <w:pPr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b/>
          <w:sz w:val="24"/>
          <w:szCs w:val="24"/>
          <w:lang w:val="en-AU"/>
        </w:rPr>
        <w:t>Your response to Question 2</w:t>
      </w:r>
      <w:r w:rsidR="00D22BE7" w:rsidRPr="00B648E2">
        <w:rPr>
          <w:rFonts w:ascii="Leelawadee" w:hAnsi="Leelawadee" w:cs="Leelawadee"/>
          <w:b/>
          <w:sz w:val="24"/>
          <w:szCs w:val="24"/>
          <w:lang w:val="en-AU"/>
        </w:rPr>
        <w:t xml:space="preserve"> </w:t>
      </w:r>
      <w:r w:rsidR="00D22BE7" w:rsidRPr="00B648E2">
        <w:rPr>
          <w:rFonts w:ascii="Leelawadee" w:hAnsi="Leelawadee" w:cs="Leelawadee"/>
          <w:sz w:val="24"/>
          <w:szCs w:val="24"/>
          <w:lang w:val="en-AU"/>
        </w:rPr>
        <w:t>(Minimum 200 words)</w:t>
      </w:r>
    </w:p>
    <w:p w14:paraId="4C19510E" w14:textId="21350F7F" w:rsidR="00C60D3C" w:rsidRPr="00B648E2" w:rsidRDefault="008D6CA4" w:rsidP="00C6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  <w:r w:rsidRPr="00B648E2">
        <w:rPr>
          <w:rFonts w:ascii="Leelawadee" w:hAnsi="Leelawadee" w:cs="Leelawadee" w:hint="cs"/>
          <w:sz w:val="24"/>
          <w:szCs w:val="24"/>
          <w:lang w:val="en-AU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648E2">
        <w:rPr>
          <w:rFonts w:ascii="Leelawadee" w:hAnsi="Leelawadee" w:cs="Leelawadee" w:hint="cs"/>
          <w:sz w:val="24"/>
          <w:szCs w:val="24"/>
          <w:lang w:val="en-AU"/>
        </w:rPr>
        <w:instrText xml:space="preserve"> FORMTEXT </w:instrText>
      </w:r>
      <w:r w:rsidRPr="00B648E2">
        <w:rPr>
          <w:rFonts w:ascii="Leelawadee" w:hAnsi="Leelawadee" w:cs="Leelawadee" w:hint="cs"/>
          <w:sz w:val="24"/>
          <w:szCs w:val="24"/>
          <w:lang w:val="en-AU"/>
        </w:rPr>
      </w:r>
      <w:r w:rsidRPr="00B648E2">
        <w:rPr>
          <w:rFonts w:ascii="Leelawadee" w:hAnsi="Leelawadee" w:cs="Leelawadee" w:hint="cs"/>
          <w:sz w:val="24"/>
          <w:szCs w:val="24"/>
          <w:lang w:val="en-AU"/>
        </w:rPr>
        <w:fldChar w:fldCharType="separate"/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sz w:val="24"/>
          <w:szCs w:val="24"/>
          <w:lang w:val="en-AU"/>
        </w:rPr>
        <w:fldChar w:fldCharType="end"/>
      </w:r>
    </w:p>
    <w:p w14:paraId="3139A05B" w14:textId="0AC99DF3" w:rsidR="0086521C" w:rsidRPr="00B648E2" w:rsidRDefault="0086521C" w:rsidP="00C6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</w:p>
    <w:p w14:paraId="566F5F01" w14:textId="099C9783" w:rsidR="0086521C" w:rsidRPr="00B648E2" w:rsidRDefault="0086521C" w:rsidP="00C6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</w:p>
    <w:p w14:paraId="576D3084" w14:textId="12EB0D13" w:rsidR="0086521C" w:rsidRPr="00B648E2" w:rsidRDefault="0086521C" w:rsidP="00C6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</w:p>
    <w:p w14:paraId="5E615290" w14:textId="77777777" w:rsidR="0086521C" w:rsidRPr="00B648E2" w:rsidRDefault="0086521C" w:rsidP="00C6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</w:p>
    <w:p w14:paraId="02476BB1" w14:textId="4DE571D0" w:rsidR="00C60D3C" w:rsidRPr="00B648E2" w:rsidRDefault="00A77624" w:rsidP="00A77624">
      <w:pPr>
        <w:spacing w:before="240" w:after="120"/>
        <w:rPr>
          <w:rFonts w:ascii="Leelawadee" w:hAnsi="Leelawadee" w:cs="Leelawadee"/>
          <w:b/>
          <w:sz w:val="24"/>
          <w:szCs w:val="24"/>
          <w:lang w:val="en-AU"/>
        </w:rPr>
      </w:pPr>
      <w:r w:rsidRPr="00B648E2">
        <w:rPr>
          <w:rFonts w:ascii="Leelawadee" w:hAnsi="Leelawadee" w:cs="Leelawadee"/>
          <w:b/>
          <w:sz w:val="24"/>
          <w:szCs w:val="24"/>
          <w:lang w:val="en-AU"/>
        </w:rPr>
        <w:t>Your response to Question 3</w:t>
      </w:r>
      <w:r w:rsidR="00D22BE7" w:rsidRPr="00B648E2">
        <w:rPr>
          <w:rFonts w:ascii="Leelawadee" w:hAnsi="Leelawadee" w:cs="Leelawadee"/>
          <w:b/>
          <w:sz w:val="24"/>
          <w:szCs w:val="24"/>
          <w:lang w:val="en-AU"/>
        </w:rPr>
        <w:t xml:space="preserve"> </w:t>
      </w:r>
      <w:r w:rsidR="00D22BE7" w:rsidRPr="00B648E2">
        <w:rPr>
          <w:rFonts w:ascii="Leelawadee" w:hAnsi="Leelawadee" w:cs="Leelawadee"/>
          <w:sz w:val="24"/>
          <w:szCs w:val="24"/>
          <w:lang w:val="en-AU"/>
        </w:rPr>
        <w:t>(Minimum 200 words)</w:t>
      </w:r>
    </w:p>
    <w:p w14:paraId="740D3B5A" w14:textId="197CE364" w:rsidR="00C60D3C" w:rsidRPr="00B648E2" w:rsidRDefault="00C60D3C" w:rsidP="00C6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  <w:r w:rsidRPr="00B648E2">
        <w:rPr>
          <w:rFonts w:ascii="Leelawadee" w:hAnsi="Leelawadee" w:cs="Leelawadee" w:hint="cs"/>
          <w:sz w:val="24"/>
          <w:szCs w:val="24"/>
          <w:lang w:val="en-AU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648E2">
        <w:rPr>
          <w:rFonts w:ascii="Leelawadee" w:hAnsi="Leelawadee" w:cs="Leelawadee" w:hint="cs"/>
          <w:sz w:val="24"/>
          <w:szCs w:val="24"/>
          <w:lang w:val="en-AU"/>
        </w:rPr>
        <w:instrText xml:space="preserve"> FORMTEXT </w:instrText>
      </w:r>
      <w:r w:rsidRPr="00B648E2">
        <w:rPr>
          <w:rFonts w:ascii="Leelawadee" w:hAnsi="Leelawadee" w:cs="Leelawadee" w:hint="cs"/>
          <w:sz w:val="24"/>
          <w:szCs w:val="24"/>
          <w:lang w:val="en-AU"/>
        </w:rPr>
      </w:r>
      <w:r w:rsidRPr="00B648E2">
        <w:rPr>
          <w:rFonts w:ascii="Leelawadee" w:hAnsi="Leelawadee" w:cs="Leelawadee" w:hint="cs"/>
          <w:sz w:val="24"/>
          <w:szCs w:val="24"/>
          <w:lang w:val="en-AU"/>
        </w:rPr>
        <w:fldChar w:fldCharType="separate"/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noProof/>
          <w:sz w:val="24"/>
          <w:szCs w:val="24"/>
          <w:lang w:val="en-AU"/>
        </w:rPr>
        <w:t> </w:t>
      </w:r>
      <w:r w:rsidRPr="00B648E2">
        <w:rPr>
          <w:rFonts w:ascii="Leelawadee" w:hAnsi="Leelawadee" w:cs="Leelawadee" w:hint="cs"/>
          <w:sz w:val="24"/>
          <w:szCs w:val="24"/>
          <w:lang w:val="en-AU"/>
        </w:rPr>
        <w:fldChar w:fldCharType="end"/>
      </w:r>
    </w:p>
    <w:p w14:paraId="3AAADF4F" w14:textId="77777777" w:rsidR="005F4617" w:rsidRPr="00B648E2" w:rsidRDefault="005F4617" w:rsidP="00C6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</w:p>
    <w:p w14:paraId="4845BE07" w14:textId="77777777" w:rsidR="005F4617" w:rsidRPr="00B648E2" w:rsidRDefault="005F4617" w:rsidP="00C6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</w:p>
    <w:p w14:paraId="3697F4B3" w14:textId="77777777" w:rsidR="005F4617" w:rsidRPr="00B648E2" w:rsidRDefault="005F4617" w:rsidP="00C6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</w:p>
    <w:p w14:paraId="7E934EEA" w14:textId="77777777" w:rsidR="00C60D3C" w:rsidRPr="00B648E2" w:rsidRDefault="00C60D3C" w:rsidP="00C6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  <w:lang w:val="en-AU"/>
        </w:rPr>
      </w:pPr>
    </w:p>
    <w:p w14:paraId="70CAECA2" w14:textId="254036EA" w:rsidR="00FB6EB8" w:rsidRPr="00B648E2" w:rsidRDefault="00FB6EB8" w:rsidP="000957AA">
      <w:pPr>
        <w:jc w:val="both"/>
        <w:rPr>
          <w:rFonts w:ascii="Leelawadee" w:hAnsi="Leelawadee" w:cs="Leelawadee"/>
          <w:sz w:val="24"/>
          <w:szCs w:val="24"/>
        </w:rPr>
      </w:pPr>
      <w:r w:rsidRPr="00B648E2">
        <w:rPr>
          <w:rFonts w:ascii="Leelawadee" w:hAnsi="Leelawadee" w:cs="Leelawadee"/>
          <w:sz w:val="24"/>
          <w:szCs w:val="24"/>
        </w:rPr>
        <w:t xml:space="preserve">Please list </w:t>
      </w:r>
      <w:r w:rsidR="006135A3" w:rsidRPr="00B648E2">
        <w:rPr>
          <w:rFonts w:ascii="Leelawadee" w:hAnsi="Leelawadee" w:cs="Leelawadee"/>
          <w:sz w:val="24"/>
          <w:szCs w:val="24"/>
        </w:rPr>
        <w:t>the</w:t>
      </w:r>
      <w:r w:rsidRPr="00B648E2">
        <w:rPr>
          <w:rFonts w:ascii="Leelawadee" w:hAnsi="Leelawadee" w:cs="Leelawadee"/>
          <w:sz w:val="24"/>
          <w:szCs w:val="24"/>
        </w:rPr>
        <w:t xml:space="preserve"> supporting documents you are submitting with your entry and why (maximum of three documents) </w:t>
      </w:r>
      <w:r w:rsidR="006135A3" w:rsidRPr="00B648E2">
        <w:rPr>
          <w:rFonts w:ascii="Leelawadee" w:hAnsi="Leelawadee" w:cs="Leelawadee"/>
          <w:sz w:val="24"/>
          <w:szCs w:val="24"/>
        </w:rPr>
        <w:t>n.b. s</w:t>
      </w:r>
      <w:r w:rsidRPr="00B648E2">
        <w:rPr>
          <w:rFonts w:ascii="Leelawadee" w:hAnsi="Leelawadee" w:cs="Leelawadee"/>
          <w:sz w:val="24"/>
          <w:szCs w:val="24"/>
        </w:rPr>
        <w:t>upporting documents are not compulsory.</w:t>
      </w:r>
    </w:p>
    <w:p w14:paraId="33E4FA4A" w14:textId="77777777" w:rsidR="00FB6EB8" w:rsidRPr="00B648E2" w:rsidRDefault="00FB6EB8" w:rsidP="00FB6EB8">
      <w:pPr>
        <w:pStyle w:val="ListParagraph"/>
        <w:numPr>
          <w:ilvl w:val="0"/>
          <w:numId w:val="15"/>
        </w:numPr>
        <w:spacing w:before="120" w:after="120"/>
        <w:ind w:left="714" w:hanging="357"/>
        <w:contextualSpacing w:val="0"/>
        <w:rPr>
          <w:rFonts w:ascii="Leelawadee" w:hAnsi="Leelawadee" w:cs="Leelawadee"/>
          <w:sz w:val="24"/>
          <w:szCs w:val="24"/>
        </w:rPr>
      </w:pPr>
      <w:r w:rsidRPr="00B648E2">
        <w:rPr>
          <w:rFonts w:ascii="Leelawadee" w:hAnsi="Leelawadee" w:cs="Leelawadee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Pr="00B648E2">
        <w:rPr>
          <w:rFonts w:ascii="Leelawadee" w:hAnsi="Leelawadee" w:cs="Leelawadee"/>
          <w:sz w:val="24"/>
          <w:szCs w:val="24"/>
        </w:rPr>
        <w:instrText xml:space="preserve"> FORMTEXT </w:instrText>
      </w:r>
      <w:r w:rsidRPr="00B648E2">
        <w:rPr>
          <w:rFonts w:ascii="Leelawadee" w:hAnsi="Leelawadee" w:cs="Leelawadee"/>
          <w:sz w:val="24"/>
          <w:szCs w:val="24"/>
        </w:rPr>
      </w:r>
      <w:r w:rsidRPr="00B648E2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bookmarkEnd w:id="13"/>
    </w:p>
    <w:p w14:paraId="7262B109" w14:textId="77777777" w:rsidR="00FB6EB8" w:rsidRPr="00B648E2" w:rsidRDefault="00FB6EB8" w:rsidP="00FB6EB8">
      <w:pPr>
        <w:pStyle w:val="ListParagraph"/>
        <w:numPr>
          <w:ilvl w:val="0"/>
          <w:numId w:val="15"/>
        </w:numPr>
        <w:spacing w:before="120" w:after="120"/>
        <w:ind w:left="714" w:hanging="357"/>
        <w:contextualSpacing w:val="0"/>
        <w:rPr>
          <w:rFonts w:ascii="Leelawadee" w:hAnsi="Leelawadee" w:cs="Leelawadee"/>
          <w:sz w:val="24"/>
          <w:szCs w:val="24"/>
        </w:rPr>
      </w:pPr>
      <w:r w:rsidRPr="00B648E2">
        <w:rPr>
          <w:rFonts w:ascii="Leelawadee" w:hAnsi="Leelawadee" w:cs="Leelawadee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B648E2">
        <w:rPr>
          <w:rFonts w:ascii="Leelawadee" w:hAnsi="Leelawadee" w:cs="Leelawadee"/>
          <w:sz w:val="24"/>
          <w:szCs w:val="24"/>
        </w:rPr>
        <w:instrText xml:space="preserve"> FORMTEXT </w:instrText>
      </w:r>
      <w:r w:rsidRPr="00B648E2">
        <w:rPr>
          <w:rFonts w:ascii="Leelawadee" w:hAnsi="Leelawadee" w:cs="Leelawadee"/>
          <w:sz w:val="24"/>
          <w:szCs w:val="24"/>
        </w:rPr>
      </w:r>
      <w:r w:rsidRPr="00B648E2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bookmarkEnd w:id="14"/>
    </w:p>
    <w:p w14:paraId="4C5006B8" w14:textId="03670861" w:rsidR="0041291E" w:rsidRDefault="00FB6EB8" w:rsidP="00C60D3C">
      <w:pPr>
        <w:pStyle w:val="ListParagraph"/>
        <w:numPr>
          <w:ilvl w:val="0"/>
          <w:numId w:val="15"/>
        </w:numPr>
        <w:spacing w:before="120" w:after="120"/>
        <w:ind w:left="714" w:hanging="357"/>
        <w:contextualSpacing w:val="0"/>
        <w:rPr>
          <w:rFonts w:ascii="Leelawadee" w:hAnsi="Leelawadee" w:cs="Leelawadee"/>
          <w:sz w:val="24"/>
          <w:szCs w:val="24"/>
        </w:rPr>
      </w:pPr>
      <w:r w:rsidRPr="00B648E2">
        <w:rPr>
          <w:rFonts w:ascii="Leelawadee" w:hAnsi="Leelawadee" w:cs="Leelawadee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B648E2">
        <w:rPr>
          <w:rFonts w:ascii="Leelawadee" w:hAnsi="Leelawadee" w:cs="Leelawadee"/>
          <w:sz w:val="24"/>
          <w:szCs w:val="24"/>
        </w:rPr>
        <w:instrText xml:space="preserve"> FORMTEXT </w:instrText>
      </w:r>
      <w:r w:rsidRPr="00B648E2">
        <w:rPr>
          <w:rFonts w:ascii="Leelawadee" w:hAnsi="Leelawadee" w:cs="Leelawadee"/>
          <w:sz w:val="24"/>
          <w:szCs w:val="24"/>
        </w:rPr>
      </w:r>
      <w:r w:rsidRPr="00B648E2">
        <w:rPr>
          <w:rFonts w:ascii="Leelawadee" w:hAnsi="Leelawadee" w:cs="Leelawadee"/>
          <w:sz w:val="24"/>
          <w:szCs w:val="24"/>
        </w:rPr>
        <w:fldChar w:fldCharType="separate"/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noProof/>
          <w:sz w:val="24"/>
          <w:szCs w:val="24"/>
        </w:rPr>
        <w:t> </w:t>
      </w:r>
      <w:r w:rsidRPr="00B648E2">
        <w:rPr>
          <w:rFonts w:ascii="Leelawadee" w:hAnsi="Leelawadee" w:cs="Leelawadee"/>
          <w:sz w:val="24"/>
          <w:szCs w:val="24"/>
        </w:rPr>
        <w:fldChar w:fldCharType="end"/>
      </w:r>
      <w:bookmarkEnd w:id="15"/>
    </w:p>
    <w:p w14:paraId="3445B2BC" w14:textId="09D04A56" w:rsidR="00DA5060" w:rsidRPr="00E309F2" w:rsidRDefault="0041291E" w:rsidP="00DC7135">
      <w:pPr>
        <w:rPr>
          <w:rFonts w:ascii="Leelawadee" w:hAnsi="Leelawadee" w:cs="Leelawadee"/>
          <w:b/>
          <w:color w:val="FF9900"/>
          <w:sz w:val="32"/>
          <w:szCs w:val="32"/>
          <w:lang w:val="en-AU"/>
        </w:rPr>
      </w:pPr>
      <w:r>
        <w:rPr>
          <w:rFonts w:ascii="Leelawadee" w:hAnsi="Leelawadee" w:cs="Leelawadee"/>
          <w:sz w:val="24"/>
          <w:szCs w:val="24"/>
        </w:rPr>
        <w:br w:type="page"/>
      </w:r>
      <w:r w:rsidR="00DA5060" w:rsidRPr="00E309F2">
        <w:rPr>
          <w:rFonts w:ascii="Leelawadee" w:hAnsi="Leelawadee" w:cs="Leelawadee"/>
          <w:b/>
          <w:color w:val="FF9900"/>
          <w:sz w:val="32"/>
          <w:szCs w:val="32"/>
          <w:lang w:val="en-AU"/>
        </w:rPr>
        <w:lastRenderedPageBreak/>
        <w:t>Conditions of Entry</w:t>
      </w:r>
    </w:p>
    <w:p w14:paraId="70E69648" w14:textId="77777777" w:rsidR="00DA5060" w:rsidRDefault="00DA5060" w:rsidP="000957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1D6C68">
        <w:rPr>
          <w:rFonts w:ascii="Leelawadee" w:hAnsi="Leelawadee" w:cs="Leelawadee"/>
          <w:sz w:val="24"/>
          <w:szCs w:val="24"/>
          <w:lang w:val="en-AU"/>
        </w:rPr>
        <w:t xml:space="preserve">Entries in the </w:t>
      </w:r>
      <w:r>
        <w:rPr>
          <w:rFonts w:ascii="Leelawadee" w:hAnsi="Leelawadee" w:cs="Leelawadee"/>
          <w:sz w:val="24"/>
          <w:szCs w:val="24"/>
          <w:lang w:val="en-AU"/>
        </w:rPr>
        <w:t>2021</w:t>
      </w:r>
      <w:r w:rsidRPr="001D6C68">
        <w:rPr>
          <w:rFonts w:ascii="Leelawadee" w:hAnsi="Leelawadee" w:cs="Leelawadee"/>
          <w:sz w:val="24"/>
          <w:szCs w:val="24"/>
          <w:lang w:val="en-AU"/>
        </w:rPr>
        <w:t xml:space="preserve"> Business DisABILITY Awards</w:t>
      </w:r>
      <w:r>
        <w:rPr>
          <w:rFonts w:ascii="Leelawadee" w:hAnsi="Leelawadee" w:cs="Leelawadee"/>
          <w:sz w:val="24"/>
          <w:szCs w:val="24"/>
          <w:lang w:val="en-AU"/>
        </w:rPr>
        <w:t xml:space="preserve"> </w:t>
      </w:r>
      <w:r w:rsidRPr="001D6C68">
        <w:rPr>
          <w:rFonts w:ascii="Leelawadee" w:hAnsi="Leelawadee" w:cs="Leelawadee"/>
          <w:sz w:val="24"/>
          <w:szCs w:val="24"/>
          <w:lang w:val="en-AU"/>
        </w:rPr>
        <w:t xml:space="preserve">must be received by 5pm on Friday </w:t>
      </w:r>
      <w:r>
        <w:rPr>
          <w:rFonts w:ascii="Leelawadee" w:hAnsi="Leelawadee" w:cs="Leelawadee"/>
          <w:sz w:val="24"/>
          <w:szCs w:val="24"/>
          <w:lang w:val="en-AU"/>
        </w:rPr>
        <w:t>27 August</w:t>
      </w:r>
      <w:r w:rsidRPr="001D6C68">
        <w:rPr>
          <w:rFonts w:ascii="Leelawadee" w:hAnsi="Leelawadee" w:cs="Leelawadee"/>
          <w:sz w:val="24"/>
          <w:szCs w:val="24"/>
          <w:lang w:val="en-AU"/>
        </w:rPr>
        <w:t xml:space="preserve">. </w:t>
      </w:r>
      <w:r>
        <w:rPr>
          <w:rFonts w:ascii="Leelawadee" w:hAnsi="Leelawadee" w:cs="Leelawadee"/>
          <w:sz w:val="24"/>
          <w:szCs w:val="24"/>
          <w:lang w:val="en-AU"/>
        </w:rPr>
        <w:t>(Late entries may be accepted at the discretion of the Awards Committee).</w:t>
      </w:r>
    </w:p>
    <w:p w14:paraId="59204D01" w14:textId="4391389C" w:rsidR="00DA5060" w:rsidRDefault="00DA5060" w:rsidP="000957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Leelawadee" w:hAnsi="Leelawadee" w:cs="Leelawadee"/>
          <w:sz w:val="24"/>
          <w:szCs w:val="24"/>
          <w:lang w:val="en-AU"/>
        </w:rPr>
      </w:pPr>
      <w:r>
        <w:rPr>
          <w:rFonts w:ascii="Leelawadee" w:hAnsi="Leelawadee" w:cs="Leelawadee"/>
          <w:sz w:val="24"/>
          <w:szCs w:val="24"/>
          <w:lang w:val="en-AU"/>
        </w:rPr>
        <w:t>All e</w:t>
      </w:r>
      <w:r w:rsidRPr="001D6C68">
        <w:rPr>
          <w:rFonts w:ascii="Leelawadee" w:hAnsi="Leelawadee" w:cs="Leelawadee"/>
          <w:sz w:val="24"/>
          <w:szCs w:val="24"/>
          <w:lang w:val="en-AU"/>
        </w:rPr>
        <w:t xml:space="preserve">ntries must be </w:t>
      </w:r>
      <w:r w:rsidR="00E309F2">
        <w:rPr>
          <w:rFonts w:ascii="Leelawadee" w:hAnsi="Leelawadee" w:cs="Leelawadee"/>
          <w:sz w:val="24"/>
          <w:szCs w:val="24"/>
          <w:lang w:val="en-AU"/>
        </w:rPr>
        <w:t xml:space="preserve">in the form of a completed </w:t>
      </w:r>
      <w:r>
        <w:rPr>
          <w:rFonts w:ascii="Leelawadee" w:hAnsi="Leelawadee" w:cs="Leelawadee"/>
          <w:sz w:val="24"/>
          <w:szCs w:val="24"/>
          <w:lang w:val="en-AU"/>
        </w:rPr>
        <w:t xml:space="preserve">official </w:t>
      </w:r>
      <w:r w:rsidRPr="001D6C68">
        <w:rPr>
          <w:rFonts w:ascii="Leelawadee" w:hAnsi="Leelawadee" w:cs="Leelawadee"/>
          <w:sz w:val="24"/>
          <w:szCs w:val="24"/>
          <w:lang w:val="en-AU"/>
        </w:rPr>
        <w:t>Entry Form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4736FB26" w14:textId="77777777" w:rsidR="00DA5060" w:rsidRPr="001D6C68" w:rsidRDefault="00DA5060" w:rsidP="000957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Leelawadee" w:hAnsi="Leelawadee" w:cs="Leelawadee"/>
          <w:sz w:val="24"/>
          <w:szCs w:val="24"/>
          <w:lang w:val="en-AU"/>
        </w:rPr>
      </w:pPr>
      <w:r>
        <w:rPr>
          <w:rFonts w:ascii="Leelawadee" w:hAnsi="Leelawadee" w:cs="Leelawadee"/>
          <w:sz w:val="24"/>
          <w:szCs w:val="24"/>
          <w:lang w:val="en-AU"/>
        </w:rPr>
        <w:t xml:space="preserve">All entries must answer the </w:t>
      </w:r>
      <w:r w:rsidRPr="005F4617">
        <w:rPr>
          <w:rFonts w:ascii="Leelawadee" w:hAnsi="Leelawadee" w:cs="Leelawadee"/>
          <w:b/>
          <w:sz w:val="24"/>
          <w:szCs w:val="24"/>
          <w:lang w:val="en-AU"/>
        </w:rPr>
        <w:t>three</w:t>
      </w:r>
      <w:r>
        <w:rPr>
          <w:rFonts w:ascii="Leelawadee" w:hAnsi="Leelawadee" w:cs="Leelawadee"/>
          <w:sz w:val="24"/>
          <w:szCs w:val="24"/>
          <w:lang w:val="en-AU"/>
        </w:rPr>
        <w:t xml:space="preserve"> questions related to their chosen award category.</w:t>
      </w:r>
    </w:p>
    <w:p w14:paraId="7AEC5BDB" w14:textId="77777777" w:rsidR="00DA5060" w:rsidRPr="001D6C68" w:rsidRDefault="00DA5060" w:rsidP="000957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1D6C68">
        <w:rPr>
          <w:rFonts w:ascii="Leelawadee" w:hAnsi="Leelawadee" w:cs="Leelawadee"/>
          <w:sz w:val="24"/>
          <w:szCs w:val="24"/>
          <w:lang w:val="en-AU"/>
        </w:rPr>
        <w:t>The nominated contribution must have been conducted within the Toowoomba and Darling Downs region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588CDEE3" w14:textId="77777777" w:rsidR="00DA5060" w:rsidRPr="001D6C68" w:rsidRDefault="00DA5060" w:rsidP="000957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1D6C68">
        <w:rPr>
          <w:rFonts w:ascii="Leelawadee" w:hAnsi="Leelawadee" w:cs="Leelawadee"/>
          <w:sz w:val="24"/>
          <w:szCs w:val="24"/>
          <w:lang w:val="en-AU"/>
        </w:rPr>
        <w:t>The nominated contribution is either ongoing or has been completed within the last two (2) years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2F4F8DE5" w14:textId="77777777" w:rsidR="00DA5060" w:rsidRPr="001D6C68" w:rsidRDefault="00DA5060" w:rsidP="000957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1D6C68">
        <w:rPr>
          <w:rFonts w:ascii="Leelawadee" w:hAnsi="Leelawadee" w:cs="Leelawadee"/>
          <w:sz w:val="24"/>
          <w:szCs w:val="24"/>
          <w:lang w:val="en-AU"/>
        </w:rPr>
        <w:t>Entrants may submit an entry for more than one category, but they may only be recognised as a winner in one category. A separate Entry Form must be completed for each category you wish to enter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1A036575" w14:textId="77777777" w:rsidR="00DA5060" w:rsidRPr="001D6C68" w:rsidRDefault="00DA5060" w:rsidP="000957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1D6C68">
        <w:rPr>
          <w:rFonts w:ascii="Leelawadee" w:hAnsi="Leelawadee" w:cs="Leelawadee"/>
          <w:sz w:val="24"/>
          <w:szCs w:val="24"/>
          <w:lang w:val="en-AU"/>
        </w:rPr>
        <w:t xml:space="preserve">Past entrants and winners are eligible to reapply in </w:t>
      </w:r>
      <w:r>
        <w:rPr>
          <w:rFonts w:ascii="Leelawadee" w:hAnsi="Leelawadee" w:cs="Leelawadee"/>
          <w:sz w:val="24"/>
          <w:szCs w:val="24"/>
          <w:lang w:val="en-AU"/>
        </w:rPr>
        <w:t>2021</w:t>
      </w:r>
      <w:r w:rsidRPr="001D6C68">
        <w:rPr>
          <w:rFonts w:ascii="Leelawadee" w:hAnsi="Leelawadee" w:cs="Leelawadee"/>
          <w:sz w:val="24"/>
          <w:szCs w:val="24"/>
          <w:lang w:val="en-AU"/>
        </w:rPr>
        <w:t xml:space="preserve"> provided the contribution demonstrates substantial progress or achievement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0F57F620" w14:textId="77777777" w:rsidR="00DA5060" w:rsidRPr="001D6C68" w:rsidRDefault="00DA5060" w:rsidP="000957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1D6C68">
        <w:rPr>
          <w:rFonts w:ascii="Leelawadee" w:hAnsi="Leelawadee" w:cs="Leelawadee"/>
          <w:sz w:val="24"/>
          <w:szCs w:val="24"/>
          <w:lang w:val="en-AU"/>
        </w:rPr>
        <w:t>Information and images contained in the entry may be reproduced in promotion and publicity materials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3C89DB14" w14:textId="77777777" w:rsidR="00DA5060" w:rsidRPr="001D6C68" w:rsidRDefault="00DA5060" w:rsidP="000957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1D6C68">
        <w:rPr>
          <w:rFonts w:ascii="Leelawadee" w:hAnsi="Leelawadee" w:cs="Leelawadee"/>
          <w:sz w:val="24"/>
          <w:szCs w:val="24"/>
          <w:lang w:val="en-AU"/>
        </w:rPr>
        <w:t>Entries and supporting documentation will not be returned to entrants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0FA6639D" w14:textId="77777777" w:rsidR="00DA5060" w:rsidRPr="001D6C68" w:rsidRDefault="00DA5060" w:rsidP="000957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1D6C68">
        <w:rPr>
          <w:rFonts w:ascii="Leelawadee" w:hAnsi="Leelawadee" w:cs="Leelawadee"/>
          <w:sz w:val="24"/>
          <w:szCs w:val="24"/>
          <w:lang w:val="en-AU"/>
        </w:rPr>
        <w:t>The Business DisABILITY Awards reserves the right to determine which category an entry will be recognised under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7D482D3D" w14:textId="77777777" w:rsidR="00DA5060" w:rsidRPr="001D6C68" w:rsidRDefault="00DA5060" w:rsidP="000957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1D6C68">
        <w:rPr>
          <w:rFonts w:ascii="Leelawadee" w:hAnsi="Leelawadee" w:cs="Leelawadee"/>
          <w:sz w:val="24"/>
          <w:szCs w:val="24"/>
          <w:lang w:val="en-AU"/>
        </w:rPr>
        <w:t>All winners will be determined by a judging panel appointed by the Awards Committee. The judging panel’s decision is final and no dispute will be entered in to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54FC67A2" w14:textId="5A3050A2" w:rsidR="00DA5060" w:rsidRDefault="00DA5060" w:rsidP="000957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1D6C68">
        <w:rPr>
          <w:rFonts w:ascii="Leelawadee" w:hAnsi="Leelawadee" w:cs="Leelawadee"/>
          <w:sz w:val="24"/>
          <w:szCs w:val="24"/>
          <w:lang w:val="en-AU"/>
        </w:rPr>
        <w:t xml:space="preserve">All entrants must be available to attend the Awards Gala </w:t>
      </w:r>
      <w:r w:rsidR="00E309F2" w:rsidRPr="001D6C68">
        <w:rPr>
          <w:rFonts w:ascii="Leelawadee" w:hAnsi="Leelawadee" w:cs="Leelawadee"/>
          <w:sz w:val="24"/>
          <w:szCs w:val="24"/>
          <w:lang w:val="en-AU"/>
        </w:rPr>
        <w:t>Dinner or</w:t>
      </w:r>
      <w:r w:rsidRPr="001D6C68">
        <w:rPr>
          <w:rFonts w:ascii="Leelawadee" w:hAnsi="Leelawadee" w:cs="Leelawadee"/>
          <w:sz w:val="24"/>
          <w:szCs w:val="24"/>
          <w:lang w:val="en-AU"/>
        </w:rPr>
        <w:t xml:space="preserve"> have an appointed representative</w:t>
      </w:r>
      <w:r w:rsidR="00E309F2">
        <w:rPr>
          <w:rFonts w:ascii="Leelawadee" w:hAnsi="Leelawadee" w:cs="Leelawadee"/>
          <w:sz w:val="24"/>
          <w:szCs w:val="24"/>
          <w:lang w:val="en-AU"/>
        </w:rPr>
        <w:t xml:space="preserve"> attend</w:t>
      </w:r>
      <w:r>
        <w:rPr>
          <w:rFonts w:ascii="Leelawadee" w:hAnsi="Leelawadee" w:cs="Leelawadee"/>
          <w:sz w:val="24"/>
          <w:szCs w:val="24"/>
          <w:lang w:val="en-AU"/>
        </w:rPr>
        <w:t>.</w:t>
      </w:r>
    </w:p>
    <w:p w14:paraId="5BFAD777" w14:textId="77777777" w:rsidR="005256E1" w:rsidRDefault="005256E1" w:rsidP="005256E1">
      <w:pPr>
        <w:spacing w:line="360" w:lineRule="auto"/>
        <w:rPr>
          <w:rFonts w:ascii="Leelawadee" w:hAnsi="Leelawadee" w:cs="Leelawadee"/>
          <w:sz w:val="24"/>
          <w:szCs w:val="24"/>
          <w:lang w:val="en-AU"/>
        </w:rPr>
      </w:pPr>
    </w:p>
    <w:p w14:paraId="14872574" w14:textId="467EA8BE" w:rsidR="0041291E" w:rsidRDefault="00DA5060" w:rsidP="005256E1">
      <w:pPr>
        <w:spacing w:line="360" w:lineRule="auto"/>
        <w:rPr>
          <w:rFonts w:ascii="Leelawadee" w:hAnsi="Leelawadee" w:cs="Leelawadee"/>
          <w:b/>
          <w:sz w:val="24"/>
          <w:szCs w:val="24"/>
          <w:lang w:val="en-AU"/>
        </w:rPr>
      </w:pPr>
      <w:r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>
        <w:rPr>
          <w:rFonts w:ascii="Leelawadee" w:hAnsi="Leelawadee" w:cs="Leelawadee"/>
          <w:sz w:val="24"/>
          <w:szCs w:val="24"/>
        </w:rPr>
        <w:fldChar w:fldCharType="end"/>
      </w:r>
      <w:r>
        <w:rPr>
          <w:rFonts w:ascii="Leelawadee" w:hAnsi="Leelawadee" w:cs="Leelawadee"/>
          <w:sz w:val="24"/>
          <w:szCs w:val="24"/>
        </w:rPr>
        <w:tab/>
      </w:r>
      <w:r w:rsidRPr="001D6C68">
        <w:rPr>
          <w:rFonts w:ascii="Leelawadee" w:hAnsi="Leelawadee" w:cs="Leelawadee"/>
          <w:b/>
          <w:sz w:val="24"/>
          <w:szCs w:val="24"/>
          <w:lang w:val="en-AU"/>
        </w:rPr>
        <w:t>I have read and accept the Conditions of Entry (Please check the box)</w:t>
      </w:r>
    </w:p>
    <w:p w14:paraId="3CA5DCC4" w14:textId="4C97BBD2" w:rsidR="00780EF2" w:rsidRPr="0079470F" w:rsidRDefault="0041291E" w:rsidP="0041291E">
      <w:pPr>
        <w:rPr>
          <w:rFonts w:ascii="Leelawadee" w:hAnsi="Leelawadee" w:cs="Leelawadee"/>
          <w:b/>
          <w:color w:val="FF9900"/>
          <w:sz w:val="32"/>
          <w:szCs w:val="32"/>
          <w:lang w:val="en-AU"/>
        </w:rPr>
      </w:pPr>
      <w:r>
        <w:rPr>
          <w:rFonts w:ascii="Leelawadee" w:hAnsi="Leelawadee" w:cs="Leelawadee"/>
          <w:b/>
          <w:sz w:val="24"/>
          <w:szCs w:val="24"/>
          <w:lang w:val="en-AU"/>
        </w:rPr>
        <w:br w:type="page"/>
      </w:r>
      <w:r w:rsidR="00780EF2" w:rsidRPr="00E309F2">
        <w:rPr>
          <w:rFonts w:ascii="Leelawadee" w:hAnsi="Leelawadee" w:cs="Leelawadee"/>
          <w:b/>
          <w:color w:val="FF9900"/>
          <w:sz w:val="32"/>
          <w:szCs w:val="32"/>
          <w:lang w:val="en-AU"/>
        </w:rPr>
        <w:lastRenderedPageBreak/>
        <w:t>Entry Checklist</w:t>
      </w:r>
    </w:p>
    <w:p w14:paraId="42133198" w14:textId="77777777" w:rsidR="00780EF2" w:rsidRPr="008400A4" w:rsidRDefault="00780EF2" w:rsidP="00780EF2">
      <w:pPr>
        <w:spacing w:line="360" w:lineRule="auto"/>
        <w:rPr>
          <w:rFonts w:ascii="Leelawadee" w:hAnsi="Leelawadee" w:cs="Leelawadee"/>
          <w:bCs/>
          <w:iCs/>
          <w:sz w:val="24"/>
          <w:szCs w:val="24"/>
        </w:rPr>
      </w:pPr>
      <w:r w:rsidRPr="008400A4">
        <w:rPr>
          <w:rFonts w:ascii="Leelawadee" w:hAnsi="Leelawadee" w:cs="Leelawadee"/>
          <w:bCs/>
          <w:iCs/>
          <w:sz w:val="24"/>
          <w:szCs w:val="24"/>
        </w:rPr>
        <w:t>Please ensure you have completed the following items:</w:t>
      </w:r>
    </w:p>
    <w:p w14:paraId="7562630A" w14:textId="4BA574CE" w:rsidR="00780EF2" w:rsidRPr="008400A4" w:rsidRDefault="00780EF2" w:rsidP="00780EF2">
      <w:pPr>
        <w:spacing w:line="360" w:lineRule="auto"/>
        <w:rPr>
          <w:rFonts w:ascii="Leelawadee" w:hAnsi="Leelawadee" w:cs="Leelawadee"/>
          <w:sz w:val="24"/>
          <w:szCs w:val="24"/>
          <w:lang w:val="en-AU"/>
        </w:rPr>
      </w:pPr>
      <w:r w:rsidRPr="008400A4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00A4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8400A4">
        <w:rPr>
          <w:rFonts w:ascii="Leelawadee" w:hAnsi="Leelawadee" w:cs="Leelawadee"/>
          <w:sz w:val="24"/>
          <w:szCs w:val="24"/>
        </w:rPr>
        <w:fldChar w:fldCharType="end"/>
      </w:r>
      <w:r w:rsidRPr="008400A4">
        <w:rPr>
          <w:rFonts w:ascii="Leelawadee" w:hAnsi="Leelawadee" w:cs="Leelawadee"/>
          <w:sz w:val="24"/>
          <w:szCs w:val="24"/>
        </w:rPr>
        <w:t xml:space="preserve">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>Completed</w:t>
      </w:r>
      <w:r w:rsidRPr="008400A4">
        <w:rPr>
          <w:rFonts w:ascii="Leelawadee" w:hAnsi="Leelawadee" w:cs="Leelawadee"/>
          <w:sz w:val="24"/>
          <w:szCs w:val="24"/>
          <w:lang w:val="en-AU"/>
        </w:rPr>
        <w:t xml:space="preserve"> all details and the relevant declarations on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>P2</w:t>
      </w:r>
      <w:r w:rsidRPr="008400A4">
        <w:rPr>
          <w:rFonts w:ascii="Leelawadee" w:hAnsi="Leelawadee" w:cs="Leelawadee"/>
          <w:sz w:val="24"/>
          <w:szCs w:val="24"/>
          <w:lang w:val="en-AU"/>
        </w:rPr>
        <w:t>.</w:t>
      </w:r>
      <w:r w:rsidRPr="008400A4">
        <w:rPr>
          <w:rFonts w:ascii="Leelawadee" w:hAnsi="Leelawadee" w:cs="Leelawadee"/>
          <w:sz w:val="24"/>
          <w:szCs w:val="24"/>
          <w:lang w:val="en-AU"/>
        </w:rPr>
        <w:tab/>
      </w:r>
      <w:r w:rsidRPr="008400A4">
        <w:rPr>
          <w:rFonts w:ascii="Leelawadee" w:hAnsi="Leelawadee" w:cs="Leelawadee"/>
          <w:sz w:val="24"/>
          <w:szCs w:val="24"/>
          <w:lang w:val="en-AU"/>
        </w:rPr>
        <w:tab/>
      </w:r>
      <w:r w:rsidRPr="008400A4">
        <w:rPr>
          <w:rFonts w:ascii="Leelawadee" w:hAnsi="Leelawadee" w:cs="Leelawadee"/>
          <w:sz w:val="24"/>
          <w:szCs w:val="24"/>
          <w:lang w:val="en-AU"/>
        </w:rPr>
        <w:tab/>
      </w:r>
      <w:r w:rsidRPr="008400A4">
        <w:rPr>
          <w:rFonts w:ascii="Leelawadee" w:hAnsi="Leelawadee" w:cs="Leelawadee"/>
          <w:sz w:val="24"/>
          <w:szCs w:val="24"/>
          <w:lang w:val="en-AU"/>
        </w:rPr>
        <w:tab/>
      </w:r>
    </w:p>
    <w:p w14:paraId="5A7E7A21" w14:textId="0E82EEEB" w:rsidR="00780EF2" w:rsidRPr="008400A4" w:rsidRDefault="00780EF2" w:rsidP="00780EF2">
      <w:pPr>
        <w:spacing w:line="360" w:lineRule="auto"/>
        <w:rPr>
          <w:rFonts w:ascii="Leelawadee" w:hAnsi="Leelawadee" w:cs="Leelawadee"/>
          <w:sz w:val="24"/>
          <w:szCs w:val="24"/>
          <w:lang w:val="en-AU"/>
        </w:rPr>
      </w:pPr>
      <w:r w:rsidRPr="008400A4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00A4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8400A4">
        <w:rPr>
          <w:rFonts w:ascii="Leelawadee" w:hAnsi="Leelawadee" w:cs="Leelawadee"/>
          <w:sz w:val="24"/>
          <w:szCs w:val="24"/>
        </w:rPr>
        <w:fldChar w:fldCharType="end"/>
      </w:r>
      <w:r w:rsidRPr="008400A4">
        <w:rPr>
          <w:rFonts w:ascii="Leelawadee" w:hAnsi="Leelawadee" w:cs="Leelawadee"/>
          <w:sz w:val="24"/>
          <w:szCs w:val="24"/>
        </w:rPr>
        <w:t xml:space="preserve">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>Selected</w:t>
      </w:r>
      <w:r w:rsidRPr="008400A4">
        <w:rPr>
          <w:rFonts w:ascii="Leelawadee" w:hAnsi="Leelawadee" w:cs="Leelawadee"/>
          <w:sz w:val="24"/>
          <w:szCs w:val="24"/>
          <w:lang w:val="en-AU"/>
        </w:rPr>
        <w:t xml:space="preserve"> your award category on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>P3</w:t>
      </w:r>
      <w:r w:rsidRPr="008400A4">
        <w:rPr>
          <w:rFonts w:ascii="Leelawadee" w:hAnsi="Leelawadee" w:cs="Leelawadee"/>
          <w:sz w:val="24"/>
          <w:szCs w:val="24"/>
          <w:lang w:val="en-AU"/>
        </w:rPr>
        <w:t>.</w:t>
      </w:r>
      <w:r w:rsidRPr="008400A4">
        <w:rPr>
          <w:rFonts w:ascii="Leelawadee" w:hAnsi="Leelawadee" w:cs="Leelawadee"/>
          <w:sz w:val="24"/>
          <w:szCs w:val="24"/>
          <w:lang w:val="en-AU"/>
        </w:rPr>
        <w:tab/>
      </w:r>
      <w:r w:rsidRPr="008400A4">
        <w:rPr>
          <w:rFonts w:ascii="Leelawadee" w:hAnsi="Leelawadee" w:cs="Leelawadee"/>
          <w:sz w:val="24"/>
          <w:szCs w:val="24"/>
          <w:lang w:val="en-AU"/>
        </w:rPr>
        <w:tab/>
      </w:r>
      <w:r w:rsidRPr="008400A4">
        <w:rPr>
          <w:rFonts w:ascii="Leelawadee" w:hAnsi="Leelawadee" w:cs="Leelawadee"/>
          <w:sz w:val="24"/>
          <w:szCs w:val="24"/>
          <w:lang w:val="en-AU"/>
        </w:rPr>
        <w:tab/>
      </w:r>
    </w:p>
    <w:p w14:paraId="09D27220" w14:textId="77777777" w:rsidR="002A3AAE" w:rsidRPr="008400A4" w:rsidRDefault="00780EF2" w:rsidP="00780EF2">
      <w:pPr>
        <w:spacing w:line="360" w:lineRule="auto"/>
        <w:rPr>
          <w:rFonts w:ascii="Leelawadee" w:hAnsi="Leelawadee" w:cs="Leelawadee"/>
          <w:sz w:val="24"/>
          <w:szCs w:val="24"/>
          <w:lang w:val="en-AU"/>
        </w:rPr>
      </w:pPr>
      <w:r w:rsidRPr="008400A4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00A4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8400A4">
        <w:rPr>
          <w:rFonts w:ascii="Leelawadee" w:hAnsi="Leelawadee" w:cs="Leelawadee"/>
          <w:sz w:val="24"/>
          <w:szCs w:val="24"/>
        </w:rPr>
        <w:fldChar w:fldCharType="end"/>
      </w:r>
      <w:r w:rsidRPr="008400A4">
        <w:rPr>
          <w:rFonts w:ascii="Leelawadee" w:hAnsi="Leelawadee" w:cs="Leelawadee"/>
          <w:sz w:val="24"/>
          <w:szCs w:val="24"/>
        </w:rPr>
        <w:t xml:space="preserve">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>Selected</w:t>
      </w:r>
      <w:r w:rsidRPr="008400A4">
        <w:rPr>
          <w:rFonts w:ascii="Leelawadee" w:hAnsi="Leelawadee" w:cs="Leelawadee"/>
          <w:sz w:val="24"/>
          <w:szCs w:val="24"/>
          <w:lang w:val="en-AU"/>
        </w:rPr>
        <w:t xml:space="preserve"> your entrant classification and method of entry on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>P4 or P5</w:t>
      </w:r>
      <w:r w:rsidRPr="008400A4">
        <w:rPr>
          <w:rFonts w:ascii="Leelawadee" w:hAnsi="Leelawadee" w:cs="Leelawadee"/>
          <w:sz w:val="24"/>
          <w:szCs w:val="24"/>
          <w:lang w:val="en-AU"/>
        </w:rPr>
        <w:t>.</w:t>
      </w:r>
      <w:r w:rsidRPr="008400A4">
        <w:rPr>
          <w:rFonts w:ascii="Leelawadee" w:hAnsi="Leelawadee" w:cs="Leelawadee"/>
          <w:sz w:val="24"/>
          <w:szCs w:val="24"/>
          <w:lang w:val="en-AU"/>
        </w:rPr>
        <w:tab/>
      </w:r>
    </w:p>
    <w:p w14:paraId="41203BCD" w14:textId="27F51198" w:rsidR="00780EF2" w:rsidRPr="008400A4" w:rsidRDefault="002A3AAE" w:rsidP="00780EF2">
      <w:pPr>
        <w:spacing w:line="360" w:lineRule="auto"/>
        <w:rPr>
          <w:rFonts w:ascii="Leelawadee" w:hAnsi="Leelawadee" w:cs="Leelawadee"/>
          <w:sz w:val="24"/>
          <w:szCs w:val="24"/>
          <w:lang w:val="en-AU"/>
        </w:rPr>
      </w:pPr>
      <w:r w:rsidRPr="008400A4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00A4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8400A4">
        <w:rPr>
          <w:rFonts w:ascii="Leelawadee" w:hAnsi="Leelawadee" w:cs="Leelawadee"/>
          <w:sz w:val="24"/>
          <w:szCs w:val="24"/>
        </w:rPr>
        <w:fldChar w:fldCharType="end"/>
      </w:r>
      <w:r w:rsidRPr="008400A4">
        <w:rPr>
          <w:rFonts w:ascii="Leelawadee" w:hAnsi="Leelawadee" w:cs="Leelawadee"/>
          <w:sz w:val="24"/>
          <w:szCs w:val="24"/>
        </w:rPr>
        <w:t xml:space="preserve">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 xml:space="preserve">Included </w:t>
      </w:r>
      <w:r w:rsidRPr="008400A4">
        <w:rPr>
          <w:rFonts w:ascii="Leelawadee" w:hAnsi="Leelawadee" w:cs="Leelawadee"/>
          <w:sz w:val="24"/>
          <w:szCs w:val="24"/>
          <w:lang w:val="en-AU"/>
        </w:rPr>
        <w:t xml:space="preserve">a </w:t>
      </w:r>
      <w:proofErr w:type="gramStart"/>
      <w:r w:rsidR="00097C21" w:rsidRPr="008400A4">
        <w:rPr>
          <w:rFonts w:ascii="Leelawadee" w:hAnsi="Leelawadee" w:cs="Leelawadee"/>
          <w:sz w:val="24"/>
          <w:szCs w:val="24"/>
          <w:lang w:val="en-AU"/>
        </w:rPr>
        <w:t>high resolution</w:t>
      </w:r>
      <w:proofErr w:type="gramEnd"/>
      <w:r w:rsidRPr="008400A4">
        <w:rPr>
          <w:rFonts w:ascii="Leelawadee" w:hAnsi="Leelawadee" w:cs="Leelawadee"/>
          <w:sz w:val="24"/>
          <w:szCs w:val="24"/>
          <w:lang w:val="en-AU"/>
        </w:rPr>
        <w:t xml:space="preserve"> head shot or team photo </w:t>
      </w:r>
      <w:r w:rsidR="00097C21" w:rsidRPr="008400A4">
        <w:rPr>
          <w:rFonts w:ascii="Leelawadee" w:hAnsi="Leelawadee" w:cs="Leelawadee"/>
          <w:sz w:val="24"/>
          <w:szCs w:val="24"/>
          <w:lang w:val="en-AU"/>
        </w:rPr>
        <w:t>plus</w:t>
      </w:r>
      <w:r w:rsidRPr="008400A4">
        <w:rPr>
          <w:rFonts w:ascii="Leelawadee" w:hAnsi="Leelawadee" w:cs="Leelawadee"/>
          <w:sz w:val="24"/>
          <w:szCs w:val="24"/>
          <w:lang w:val="en-AU"/>
        </w:rPr>
        <w:t xml:space="preserve"> a high resolution </w:t>
      </w:r>
      <w:r w:rsidR="00097C21" w:rsidRPr="008400A4">
        <w:rPr>
          <w:rFonts w:ascii="Leelawadee" w:hAnsi="Leelawadee" w:cs="Leelawadee"/>
          <w:sz w:val="24"/>
          <w:szCs w:val="24"/>
          <w:lang w:val="en-AU"/>
        </w:rPr>
        <w:t>logo if you are a business.</w:t>
      </w:r>
      <w:r w:rsidRPr="008400A4">
        <w:rPr>
          <w:rFonts w:ascii="Leelawadee" w:hAnsi="Leelawadee" w:cs="Leelawadee"/>
          <w:sz w:val="24"/>
          <w:szCs w:val="24"/>
          <w:lang w:val="en-AU"/>
        </w:rPr>
        <w:tab/>
      </w:r>
      <w:r w:rsidR="00780EF2" w:rsidRPr="008400A4">
        <w:rPr>
          <w:rFonts w:ascii="Leelawadee" w:hAnsi="Leelawadee" w:cs="Leelawadee"/>
          <w:sz w:val="24"/>
          <w:szCs w:val="24"/>
          <w:lang w:val="en-AU"/>
        </w:rPr>
        <w:tab/>
      </w:r>
      <w:r w:rsidR="00780EF2" w:rsidRPr="008400A4">
        <w:rPr>
          <w:rFonts w:ascii="Leelawadee" w:hAnsi="Leelawadee" w:cs="Leelawadee"/>
          <w:sz w:val="24"/>
          <w:szCs w:val="24"/>
          <w:lang w:val="en-AU"/>
        </w:rPr>
        <w:tab/>
      </w:r>
      <w:r w:rsidR="00780EF2" w:rsidRPr="008400A4">
        <w:rPr>
          <w:rFonts w:ascii="Leelawadee" w:hAnsi="Leelawadee" w:cs="Leelawadee"/>
          <w:sz w:val="24"/>
          <w:szCs w:val="24"/>
          <w:lang w:val="en-AU"/>
        </w:rPr>
        <w:tab/>
      </w:r>
    </w:p>
    <w:p w14:paraId="0CA2EBF6" w14:textId="18538DDB" w:rsidR="00780EF2" w:rsidRPr="008400A4" w:rsidRDefault="00780EF2" w:rsidP="00780EF2">
      <w:pPr>
        <w:spacing w:line="360" w:lineRule="auto"/>
        <w:rPr>
          <w:rFonts w:ascii="Leelawadee" w:hAnsi="Leelawadee" w:cs="Leelawadee"/>
          <w:sz w:val="24"/>
          <w:szCs w:val="24"/>
          <w:lang w:val="en-AU"/>
        </w:rPr>
      </w:pPr>
      <w:r w:rsidRPr="008400A4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00A4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8400A4">
        <w:rPr>
          <w:rFonts w:ascii="Leelawadee" w:hAnsi="Leelawadee" w:cs="Leelawadee"/>
          <w:sz w:val="24"/>
          <w:szCs w:val="24"/>
        </w:rPr>
        <w:fldChar w:fldCharType="end"/>
      </w:r>
      <w:r w:rsidRPr="008400A4">
        <w:rPr>
          <w:rFonts w:ascii="Leelawadee" w:hAnsi="Leelawadee" w:cs="Leelawadee"/>
          <w:sz w:val="24"/>
          <w:szCs w:val="24"/>
        </w:rPr>
        <w:t xml:space="preserve">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>Completed</w:t>
      </w:r>
      <w:r w:rsidRPr="008400A4">
        <w:rPr>
          <w:rFonts w:ascii="Leelawadee" w:hAnsi="Leelawadee" w:cs="Leelawadee"/>
          <w:sz w:val="24"/>
          <w:szCs w:val="24"/>
          <w:lang w:val="en-AU"/>
        </w:rPr>
        <w:t xml:space="preserve"> the reference details on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>P5 (businesses only).</w:t>
      </w:r>
      <w:r w:rsidRPr="008400A4">
        <w:rPr>
          <w:rFonts w:ascii="Leelawadee" w:hAnsi="Leelawadee" w:cs="Leelawadee"/>
          <w:sz w:val="24"/>
          <w:szCs w:val="24"/>
          <w:lang w:val="en-AU"/>
        </w:rPr>
        <w:tab/>
      </w:r>
      <w:r w:rsidRPr="008400A4">
        <w:rPr>
          <w:rFonts w:ascii="Leelawadee" w:hAnsi="Leelawadee" w:cs="Leelawadee"/>
          <w:sz w:val="24"/>
          <w:szCs w:val="24"/>
          <w:lang w:val="en-AU"/>
        </w:rPr>
        <w:tab/>
      </w:r>
    </w:p>
    <w:p w14:paraId="6142F097" w14:textId="621F6DAA" w:rsidR="00780EF2" w:rsidRPr="008400A4" w:rsidRDefault="00780EF2" w:rsidP="00780EF2">
      <w:pPr>
        <w:spacing w:line="360" w:lineRule="auto"/>
        <w:rPr>
          <w:rFonts w:ascii="Leelawadee" w:hAnsi="Leelawadee" w:cs="Leelawadee"/>
          <w:sz w:val="24"/>
          <w:szCs w:val="24"/>
          <w:lang w:val="en-AU"/>
        </w:rPr>
      </w:pPr>
      <w:r w:rsidRPr="008400A4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00A4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8400A4">
        <w:rPr>
          <w:rFonts w:ascii="Leelawadee" w:hAnsi="Leelawadee" w:cs="Leelawadee"/>
          <w:sz w:val="24"/>
          <w:szCs w:val="24"/>
        </w:rPr>
        <w:fldChar w:fldCharType="end"/>
      </w:r>
      <w:r w:rsidRPr="008400A4">
        <w:rPr>
          <w:rFonts w:ascii="Leelawadee" w:hAnsi="Leelawadee" w:cs="Leelawadee"/>
          <w:sz w:val="24"/>
          <w:szCs w:val="24"/>
        </w:rPr>
        <w:t xml:space="preserve">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>Reviewed</w:t>
      </w:r>
      <w:r w:rsidRPr="008400A4">
        <w:rPr>
          <w:rFonts w:ascii="Leelawadee" w:hAnsi="Leelawadee" w:cs="Leelawadee"/>
          <w:sz w:val="24"/>
          <w:szCs w:val="24"/>
          <w:lang w:val="en-AU"/>
        </w:rPr>
        <w:t xml:space="preserve"> the entry questions for your award on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>Pages 6-8</w:t>
      </w:r>
      <w:r w:rsidRPr="008400A4">
        <w:rPr>
          <w:rFonts w:ascii="Leelawadee" w:hAnsi="Leelawadee" w:cs="Leelawadee"/>
          <w:sz w:val="24"/>
          <w:szCs w:val="24"/>
          <w:lang w:val="en-AU"/>
        </w:rPr>
        <w:t>.</w:t>
      </w:r>
    </w:p>
    <w:p w14:paraId="6014C1D8" w14:textId="68062C5A" w:rsidR="00780EF2" w:rsidRPr="008400A4" w:rsidRDefault="00780EF2" w:rsidP="00780EF2">
      <w:pPr>
        <w:spacing w:line="360" w:lineRule="auto"/>
        <w:rPr>
          <w:rFonts w:ascii="Leelawadee" w:hAnsi="Leelawadee" w:cs="Leelawadee"/>
          <w:sz w:val="24"/>
          <w:szCs w:val="24"/>
          <w:lang w:val="en-AU"/>
        </w:rPr>
      </w:pPr>
      <w:r w:rsidRPr="008400A4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00A4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8400A4">
        <w:rPr>
          <w:rFonts w:ascii="Leelawadee" w:hAnsi="Leelawadee" w:cs="Leelawadee"/>
          <w:sz w:val="24"/>
          <w:szCs w:val="24"/>
        </w:rPr>
        <w:fldChar w:fldCharType="end"/>
      </w:r>
      <w:r w:rsidRPr="008400A4">
        <w:rPr>
          <w:rFonts w:ascii="Leelawadee" w:hAnsi="Leelawadee" w:cs="Leelawadee"/>
          <w:sz w:val="24"/>
          <w:szCs w:val="24"/>
        </w:rPr>
        <w:t xml:space="preserve">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>Complete</w:t>
      </w:r>
      <w:r w:rsidRPr="008400A4">
        <w:rPr>
          <w:rFonts w:ascii="Leelawadee" w:hAnsi="Leelawadee" w:cs="Leelawadee"/>
          <w:sz w:val="24"/>
          <w:szCs w:val="24"/>
          <w:lang w:val="en-AU"/>
        </w:rPr>
        <w:t xml:space="preserve"> your written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>(P9)</w:t>
      </w:r>
      <w:r w:rsidRPr="008400A4">
        <w:rPr>
          <w:rFonts w:ascii="Leelawadee" w:hAnsi="Leelawadee" w:cs="Leelawadee"/>
          <w:sz w:val="24"/>
          <w:szCs w:val="24"/>
          <w:lang w:val="en-AU"/>
        </w:rPr>
        <w:t xml:space="preserve"> or video submission and email to </w:t>
      </w:r>
      <w:hyperlink r:id="rId13" w:history="1">
        <w:r w:rsidRPr="008400A4">
          <w:rPr>
            <w:rStyle w:val="Hyperlink"/>
            <w:rFonts w:ascii="Leelawadee" w:hAnsi="Leelawadee" w:cs="Leelawadee"/>
            <w:sz w:val="24"/>
            <w:szCs w:val="24"/>
            <w:lang w:val="en-AU"/>
          </w:rPr>
          <w:t>bda@con-sol.com.au</w:t>
        </w:r>
      </w:hyperlink>
      <w:r w:rsidRPr="008400A4">
        <w:rPr>
          <w:rFonts w:ascii="Leelawadee" w:hAnsi="Leelawadee" w:cs="Leelawadee"/>
          <w:sz w:val="24"/>
          <w:szCs w:val="24"/>
          <w:lang w:val="en-AU"/>
        </w:rPr>
        <w:t xml:space="preserve">. If you are an individual who has selected an interview with a committee representative you will be contacted to schedule a video interview once we have received your completed entry form.  N.b. If you are sending a video submission, we recommend you use </w:t>
      </w:r>
      <w:hyperlink r:id="rId14" w:history="1">
        <w:r w:rsidRPr="008400A4">
          <w:rPr>
            <w:rStyle w:val="Hyperlink"/>
            <w:rFonts w:ascii="Leelawadee" w:hAnsi="Leelawadee" w:cs="Leelawadee"/>
            <w:sz w:val="24"/>
            <w:szCs w:val="24"/>
            <w:lang w:val="en-AU"/>
          </w:rPr>
          <w:t>www.wetransfer.com</w:t>
        </w:r>
      </w:hyperlink>
      <w:r w:rsidRPr="008400A4">
        <w:rPr>
          <w:rFonts w:ascii="Leelawadee" w:hAnsi="Leelawadee" w:cs="Leelawadee"/>
          <w:sz w:val="24"/>
          <w:szCs w:val="24"/>
          <w:lang w:val="en-AU"/>
        </w:rPr>
        <w:t xml:space="preserve"> to upload and send your self-recorded video file. </w:t>
      </w:r>
    </w:p>
    <w:p w14:paraId="77DFCCD8" w14:textId="6EA155F9" w:rsidR="00780EF2" w:rsidRPr="008B67E4" w:rsidRDefault="00780EF2" w:rsidP="00780EF2">
      <w:pPr>
        <w:spacing w:line="360" w:lineRule="auto"/>
        <w:rPr>
          <w:rFonts w:ascii="Leelawadee" w:hAnsi="Leelawadee" w:cs="Leelawadee"/>
          <w:sz w:val="24"/>
          <w:szCs w:val="24"/>
          <w:lang w:val="en-AU"/>
        </w:rPr>
      </w:pPr>
      <w:r w:rsidRPr="008400A4">
        <w:rPr>
          <w:rFonts w:ascii="Leelawadee" w:hAnsi="Leelawadee" w:cs="Leelawadee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00A4">
        <w:rPr>
          <w:rFonts w:ascii="Leelawadee" w:hAnsi="Leelawadee" w:cs="Leelawadee"/>
          <w:sz w:val="24"/>
          <w:szCs w:val="24"/>
        </w:rPr>
        <w:instrText xml:space="preserve"> FORMCHECKBOX </w:instrText>
      </w:r>
      <w:r w:rsidR="00B50718">
        <w:rPr>
          <w:rFonts w:ascii="Leelawadee" w:hAnsi="Leelawadee" w:cs="Leelawadee"/>
          <w:sz w:val="24"/>
          <w:szCs w:val="24"/>
        </w:rPr>
      </w:r>
      <w:r w:rsidR="00B50718">
        <w:rPr>
          <w:rFonts w:ascii="Leelawadee" w:hAnsi="Leelawadee" w:cs="Leelawadee"/>
          <w:sz w:val="24"/>
          <w:szCs w:val="24"/>
        </w:rPr>
        <w:fldChar w:fldCharType="separate"/>
      </w:r>
      <w:r w:rsidRPr="008400A4">
        <w:rPr>
          <w:rFonts w:ascii="Leelawadee" w:hAnsi="Leelawadee" w:cs="Leelawadee"/>
          <w:sz w:val="24"/>
          <w:szCs w:val="24"/>
        </w:rPr>
        <w:fldChar w:fldCharType="end"/>
      </w:r>
      <w:r w:rsidRPr="008400A4">
        <w:rPr>
          <w:rFonts w:ascii="Leelawadee" w:hAnsi="Leelawadee" w:cs="Leelawadee"/>
          <w:sz w:val="24"/>
          <w:szCs w:val="24"/>
        </w:rPr>
        <w:t xml:space="preserve">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>Accepted</w:t>
      </w:r>
      <w:r w:rsidRPr="008400A4">
        <w:rPr>
          <w:rFonts w:ascii="Leelawadee" w:hAnsi="Leelawadee" w:cs="Leelawadee"/>
          <w:sz w:val="24"/>
          <w:szCs w:val="24"/>
          <w:lang w:val="en-AU"/>
        </w:rPr>
        <w:t xml:space="preserve"> the conditions of entry on </w:t>
      </w:r>
      <w:r w:rsidRPr="008400A4">
        <w:rPr>
          <w:rFonts w:ascii="Leelawadee" w:hAnsi="Leelawadee" w:cs="Leelawadee"/>
          <w:b/>
          <w:bCs/>
          <w:sz w:val="24"/>
          <w:szCs w:val="24"/>
          <w:lang w:val="en-AU"/>
        </w:rPr>
        <w:t>P10</w:t>
      </w:r>
      <w:r w:rsidRPr="008400A4">
        <w:rPr>
          <w:rFonts w:ascii="Leelawadee" w:hAnsi="Leelawadee" w:cs="Leelawadee"/>
          <w:sz w:val="24"/>
          <w:szCs w:val="24"/>
          <w:lang w:val="en-AU"/>
        </w:rPr>
        <w:t>.</w:t>
      </w:r>
    </w:p>
    <w:p w14:paraId="5FC26FBB" w14:textId="77777777" w:rsidR="00780EF2" w:rsidRPr="008400A4" w:rsidRDefault="00780EF2" w:rsidP="00780EF2">
      <w:pPr>
        <w:spacing w:line="360" w:lineRule="auto"/>
        <w:jc w:val="both"/>
        <w:rPr>
          <w:rFonts w:ascii="Leelawadee" w:hAnsi="Leelawadee" w:cs="Leelawadee"/>
          <w:sz w:val="24"/>
          <w:szCs w:val="24"/>
        </w:rPr>
      </w:pPr>
      <w:r w:rsidRPr="008400A4">
        <w:rPr>
          <w:rFonts w:ascii="Leelawadee" w:hAnsi="Leelawadee" w:cs="Leelawadee" w:hint="cs"/>
          <w:b/>
          <w:sz w:val="24"/>
          <w:szCs w:val="24"/>
        </w:rPr>
        <w:t>Thank you</w:t>
      </w:r>
      <w:r w:rsidRPr="008400A4">
        <w:rPr>
          <w:rFonts w:ascii="Leelawadee" w:hAnsi="Leelawadee" w:cs="Leelawadee" w:hint="cs"/>
          <w:sz w:val="24"/>
          <w:szCs w:val="24"/>
        </w:rPr>
        <w:t xml:space="preserve"> for your entry in the </w:t>
      </w:r>
      <w:r w:rsidRPr="008400A4">
        <w:rPr>
          <w:rFonts w:ascii="Leelawadee" w:hAnsi="Leelawadee" w:cs="Leelawadee"/>
          <w:sz w:val="24"/>
          <w:szCs w:val="24"/>
        </w:rPr>
        <w:t>2021 Business DisABILITY Awards</w:t>
      </w:r>
      <w:r w:rsidRPr="008400A4">
        <w:rPr>
          <w:rFonts w:ascii="Leelawadee" w:hAnsi="Leelawadee" w:cs="Leelawadee" w:hint="cs"/>
          <w:sz w:val="24"/>
          <w:szCs w:val="24"/>
        </w:rPr>
        <w:t xml:space="preserve">. </w:t>
      </w:r>
      <w:r w:rsidRPr="008400A4">
        <w:rPr>
          <w:rFonts w:ascii="Leelawadee" w:hAnsi="Leelawadee" w:cs="Leelawadee"/>
          <w:sz w:val="24"/>
          <w:szCs w:val="24"/>
        </w:rPr>
        <w:t xml:space="preserve"> We appreciate the time and effort you have committed to completing your entry and wish you the best of luck.</w:t>
      </w:r>
    </w:p>
    <w:p w14:paraId="41453D1D" w14:textId="77777777" w:rsidR="00780EF2" w:rsidRPr="008400A4" w:rsidRDefault="00780EF2" w:rsidP="00780EF2">
      <w:pPr>
        <w:spacing w:line="360" w:lineRule="auto"/>
        <w:jc w:val="both"/>
        <w:rPr>
          <w:rFonts w:ascii="Leelawadee" w:hAnsi="Leelawadee" w:cs="Leelawadee"/>
          <w:sz w:val="24"/>
          <w:szCs w:val="24"/>
          <w:lang w:val="en-AU"/>
        </w:rPr>
      </w:pPr>
      <w:r w:rsidRPr="008400A4">
        <w:rPr>
          <w:rFonts w:ascii="Leelawadee" w:hAnsi="Leelawadee" w:cs="Leelawadee"/>
          <w:sz w:val="24"/>
          <w:szCs w:val="24"/>
          <w:lang w:val="en-AU"/>
        </w:rPr>
        <w:t>All winners will be announced at the Business DisABILITY Awards Gala Dinner on Thursday 9 September 2021 at The Goods Shed Toowoomba.</w:t>
      </w:r>
    </w:p>
    <w:p w14:paraId="184655C2" w14:textId="77777777" w:rsidR="00780EF2" w:rsidRPr="008400A4" w:rsidRDefault="00780EF2" w:rsidP="00780EF2">
      <w:pPr>
        <w:spacing w:line="360" w:lineRule="auto"/>
        <w:jc w:val="both"/>
        <w:rPr>
          <w:rFonts w:ascii="Leelawadee" w:hAnsi="Leelawadee" w:cs="Leelawadee"/>
          <w:color w:val="0000FF"/>
          <w:sz w:val="24"/>
          <w:szCs w:val="24"/>
        </w:rPr>
      </w:pPr>
      <w:r w:rsidRPr="008400A4">
        <w:rPr>
          <w:rFonts w:ascii="Leelawadee" w:hAnsi="Leelawadee" w:cs="Leelawadee" w:hint="cs"/>
          <w:sz w:val="24"/>
          <w:szCs w:val="24"/>
        </w:rPr>
        <w:t xml:space="preserve">Each finalist will receive </w:t>
      </w:r>
      <w:r w:rsidRPr="008400A4">
        <w:rPr>
          <w:rFonts w:ascii="Leelawadee" w:hAnsi="Leelawadee" w:cs="Leelawadee"/>
          <w:sz w:val="24"/>
          <w:szCs w:val="24"/>
        </w:rPr>
        <w:t>one (1) discounted</w:t>
      </w:r>
      <w:r w:rsidRPr="008400A4">
        <w:rPr>
          <w:rFonts w:ascii="Leelawadee" w:hAnsi="Leelawadee" w:cs="Leelawadee" w:hint="cs"/>
          <w:sz w:val="24"/>
          <w:szCs w:val="24"/>
        </w:rPr>
        <w:t xml:space="preserve"> ticket to the Awards Gala Dinner and must be present, or have a nominated representative, in order to be announced a winner. </w:t>
      </w:r>
      <w:r w:rsidRPr="008400A4">
        <w:rPr>
          <w:rFonts w:ascii="Leelawadee" w:hAnsi="Leelawadee" w:cs="Leelawadee"/>
          <w:sz w:val="24"/>
          <w:szCs w:val="24"/>
        </w:rPr>
        <w:t>Tickets</w:t>
      </w:r>
      <w:r w:rsidRPr="008400A4">
        <w:rPr>
          <w:rFonts w:ascii="Leelawadee" w:hAnsi="Leelawadee" w:cs="Leelawadee" w:hint="cs"/>
          <w:sz w:val="24"/>
          <w:szCs w:val="24"/>
        </w:rPr>
        <w:t xml:space="preserve"> </w:t>
      </w:r>
      <w:r w:rsidRPr="008400A4">
        <w:rPr>
          <w:rFonts w:ascii="Leelawadee" w:hAnsi="Leelawadee" w:cs="Leelawadee"/>
          <w:sz w:val="24"/>
          <w:szCs w:val="24"/>
        </w:rPr>
        <w:t xml:space="preserve">to attend the Awards Gala Dinner </w:t>
      </w:r>
      <w:r w:rsidRPr="008400A4">
        <w:rPr>
          <w:rFonts w:ascii="Leelawadee" w:hAnsi="Leelawadee" w:cs="Leelawadee" w:hint="cs"/>
          <w:sz w:val="24"/>
          <w:szCs w:val="24"/>
        </w:rPr>
        <w:t xml:space="preserve">can be purchased online at </w:t>
      </w:r>
      <w:hyperlink r:id="rId15" w:history="1">
        <w:r w:rsidRPr="008400A4">
          <w:rPr>
            <w:rStyle w:val="Hyperlink"/>
            <w:rFonts w:ascii="Leelawadee" w:hAnsi="Leelawadee" w:cs="Leelawadee"/>
            <w:b/>
            <w:bCs/>
            <w:sz w:val="24"/>
            <w:szCs w:val="24"/>
          </w:rPr>
          <w:t>www.tbda.net.au</w:t>
        </w:r>
      </w:hyperlink>
      <w:r w:rsidRPr="008400A4">
        <w:rPr>
          <w:rStyle w:val="Hyperlink"/>
          <w:rFonts w:ascii="Leelawadee" w:hAnsi="Leelawadee" w:cs="Leelawadee"/>
          <w:sz w:val="24"/>
          <w:szCs w:val="24"/>
        </w:rPr>
        <w:t>.</w:t>
      </w:r>
      <w:r w:rsidRPr="008400A4">
        <w:rPr>
          <w:rFonts w:ascii="Leelawadee" w:hAnsi="Leelawadee" w:cs="Leelawadee" w:hint="cs"/>
          <w:color w:val="0000FF"/>
          <w:sz w:val="24"/>
          <w:szCs w:val="24"/>
        </w:rPr>
        <w:t xml:space="preserve"> </w:t>
      </w:r>
    </w:p>
    <w:sectPr w:rsidR="00780EF2" w:rsidRPr="008400A4" w:rsidSect="00D30578">
      <w:headerReference w:type="default" r:id="rId16"/>
      <w:footerReference w:type="even" r:id="rId17"/>
      <w:footerReference w:type="default" r:id="rId18"/>
      <w:pgSz w:w="11906" w:h="16838"/>
      <w:pgMar w:top="2694" w:right="849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2649A" w14:textId="77777777" w:rsidR="00B50718" w:rsidRDefault="00B50718" w:rsidP="00063487">
      <w:pPr>
        <w:spacing w:after="0" w:line="240" w:lineRule="auto"/>
      </w:pPr>
      <w:r>
        <w:separator/>
      </w:r>
    </w:p>
  </w:endnote>
  <w:endnote w:type="continuationSeparator" w:id="0">
    <w:p w14:paraId="114E0F4E" w14:textId="77777777" w:rsidR="00B50718" w:rsidRDefault="00B50718" w:rsidP="0006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lac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-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Semibold Cond">
    <w:altName w:val="Franklin Gothic Medium Con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﷽﷽﷽﷽﷽﷽﷽﷽020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Leelawadee">
    <w:altName w:val="Sukhumvit Set"/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8524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7736AA" w14:textId="0F512D6D" w:rsidR="007B076A" w:rsidRDefault="007B076A" w:rsidP="00BE7E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43E0A6" w14:textId="77777777" w:rsidR="007B076A" w:rsidRDefault="007B076A" w:rsidP="007B07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77295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7870B7" w14:textId="216EE8AE" w:rsidR="007B076A" w:rsidRDefault="007B076A" w:rsidP="00BE7E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252D082F" w14:textId="53D067DA" w:rsidR="00063487" w:rsidRPr="0074793C" w:rsidRDefault="00A573D9" w:rsidP="007B076A">
    <w:pPr>
      <w:pStyle w:val="Footer"/>
      <w:spacing w:line="240" w:lineRule="auto"/>
      <w:ind w:right="360"/>
      <w:jc w:val="center"/>
      <w:rPr>
        <w:rFonts w:ascii="Leelawadee" w:hAnsi="Leelawadee" w:cs="Leelawadee"/>
        <w:sz w:val="18"/>
        <w:szCs w:val="18"/>
      </w:rPr>
    </w:pPr>
    <w:r w:rsidRPr="0074793C">
      <w:rPr>
        <w:rFonts w:ascii="Leelawadee" w:hAnsi="Leelawadee" w:cs="Leelawadee" w:hint="cs"/>
        <w:sz w:val="18"/>
        <w:szCs w:val="18"/>
      </w:rPr>
      <w:t>For further information about the Business DisABILITY Awards please contact the Event Manager:</w:t>
    </w:r>
  </w:p>
  <w:p w14:paraId="5E4741F5" w14:textId="52F6C2D9" w:rsidR="00A573D9" w:rsidRPr="0074793C" w:rsidRDefault="0074793C" w:rsidP="0074793C">
    <w:pPr>
      <w:pStyle w:val="PharmacyName"/>
      <w:spacing w:line="240" w:lineRule="auto"/>
      <w:jc w:val="center"/>
      <w:rPr>
        <w:rFonts w:ascii="Leelawadee" w:hAnsi="Leelawadee" w:cs="Leelawadee"/>
        <w:sz w:val="18"/>
        <w:szCs w:val="18"/>
        <w:lang w:val="en-US"/>
      </w:rPr>
    </w:pPr>
    <w:r w:rsidRPr="0074793C">
      <w:rPr>
        <w:rFonts w:ascii="Leelawadee" w:hAnsi="Leelawadee" w:cs="Leelawadee" w:hint="cs"/>
        <w:sz w:val="18"/>
        <w:szCs w:val="18"/>
        <w:lang w:val="en-US"/>
      </w:rPr>
      <w:t xml:space="preserve">Con-sol Pty Ltd </w:t>
    </w:r>
    <w:proofErr w:type="gramStart"/>
    <w:r w:rsidR="00A573D9" w:rsidRPr="0074793C">
      <w:rPr>
        <w:rFonts w:ascii="Leelawadee" w:hAnsi="Leelawadee" w:cs="Leelawadee" w:hint="cs"/>
        <w:sz w:val="18"/>
        <w:szCs w:val="18"/>
        <w:lang w:val="en-US"/>
      </w:rPr>
      <w:t>T :</w:t>
    </w:r>
    <w:proofErr w:type="gramEnd"/>
    <w:r w:rsidR="00A573D9" w:rsidRPr="0074793C">
      <w:rPr>
        <w:rFonts w:ascii="Leelawadee" w:hAnsi="Leelawadee" w:cs="Leelawadee" w:hint="cs"/>
        <w:sz w:val="18"/>
        <w:szCs w:val="18"/>
        <w:lang w:val="en-US"/>
      </w:rPr>
      <w:t xml:space="preserve"> 07 5571 2854 E : </w:t>
    </w:r>
    <w:hyperlink r:id="rId1" w:history="1">
      <w:r w:rsidR="00A573D9" w:rsidRPr="0074793C">
        <w:rPr>
          <w:rStyle w:val="Hyperlink"/>
          <w:rFonts w:ascii="Leelawadee" w:hAnsi="Leelawadee" w:cs="Leelawadee" w:hint="cs"/>
          <w:sz w:val="18"/>
          <w:szCs w:val="18"/>
          <w:lang w:val="en-US"/>
        </w:rPr>
        <w:t>bda@con-sol.com.au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A00D1" w14:textId="77777777" w:rsidR="00B50718" w:rsidRDefault="00B50718" w:rsidP="00063487">
      <w:pPr>
        <w:spacing w:after="0" w:line="240" w:lineRule="auto"/>
      </w:pPr>
      <w:r>
        <w:separator/>
      </w:r>
    </w:p>
  </w:footnote>
  <w:footnote w:type="continuationSeparator" w:id="0">
    <w:p w14:paraId="64A7F109" w14:textId="77777777" w:rsidR="00B50718" w:rsidRDefault="00B50718" w:rsidP="0006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7E976" w14:textId="58CAE572" w:rsidR="007244EB" w:rsidRDefault="007244EB" w:rsidP="007244EB">
    <w:pPr>
      <w:rPr>
        <w:rFonts w:ascii="Leelawadee" w:hAnsi="Leelawadee" w:cs="Leelawadee"/>
        <w:b/>
        <w:sz w:val="5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CAD1C92" wp14:editId="059E5F74">
          <wp:simplePos x="0" y="0"/>
          <wp:positionH relativeFrom="column">
            <wp:posOffset>5078674</wp:posOffset>
          </wp:positionH>
          <wp:positionV relativeFrom="paragraph">
            <wp:posOffset>-81763</wp:posOffset>
          </wp:positionV>
          <wp:extent cx="1517859" cy="1475499"/>
          <wp:effectExtent l="0" t="0" r="0" b="0"/>
          <wp:wrapTight wrapText="bothSides">
            <wp:wrapPolygon edited="0">
              <wp:start x="0" y="0"/>
              <wp:lineTo x="0" y="21386"/>
              <wp:lineTo x="21329" y="21386"/>
              <wp:lineTo x="2132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859" cy="1475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39E3A" w14:textId="2656536B" w:rsidR="007244EB" w:rsidRPr="00D66DEF" w:rsidRDefault="007244EB" w:rsidP="007244EB">
    <w:pPr>
      <w:ind w:left="2160"/>
      <w:rPr>
        <w:rFonts w:ascii="Leelawadee" w:hAnsi="Leelawadee" w:cs="Leelawadee"/>
        <w:b/>
        <w:sz w:val="52"/>
      </w:rPr>
    </w:pPr>
    <w:r>
      <w:rPr>
        <w:rFonts w:ascii="Leelawadee" w:hAnsi="Leelawadee" w:cs="Leelawadee"/>
        <w:b/>
        <w:sz w:val="52"/>
      </w:rPr>
      <w:t>ENTRY</w:t>
    </w:r>
    <w:r w:rsidRPr="00D66DEF">
      <w:rPr>
        <w:rFonts w:ascii="Leelawadee" w:hAnsi="Leelawadee" w:cs="Leelawadee" w:hint="cs"/>
        <w:b/>
        <w:sz w:val="52"/>
      </w:rPr>
      <w:t xml:space="preserve"> FORM</w:t>
    </w:r>
  </w:p>
  <w:p w14:paraId="3D25CA9E" w14:textId="1344BE3E" w:rsidR="00063487" w:rsidRDefault="00063487" w:rsidP="00D66DEF">
    <w:pPr>
      <w:pStyle w:val="Header"/>
      <w:ind w:left="-85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2B8E"/>
    <w:multiLevelType w:val="multilevel"/>
    <w:tmpl w:val="12D4D668"/>
    <w:lvl w:ilvl="0">
      <w:start w:val="1"/>
      <w:numFmt w:val="decimal"/>
      <w:pStyle w:val="11Heading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E27C84"/>
    <w:multiLevelType w:val="hybridMultilevel"/>
    <w:tmpl w:val="E9142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5EFD"/>
    <w:multiLevelType w:val="hybridMultilevel"/>
    <w:tmpl w:val="C8D63D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F79CB"/>
    <w:multiLevelType w:val="multilevel"/>
    <w:tmpl w:val="670210D4"/>
    <w:lvl w:ilvl="0">
      <w:start w:val="1"/>
      <w:numFmt w:val="decimal"/>
      <w:pStyle w:val="1Heading1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4BF5DFB"/>
    <w:multiLevelType w:val="hybridMultilevel"/>
    <w:tmpl w:val="86FE238A"/>
    <w:lvl w:ilvl="0" w:tplc="DBDC490C">
      <w:start w:val="1"/>
      <w:numFmt w:val="bullet"/>
      <w:pStyle w:val="AL-Greybox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39ED"/>
    <w:multiLevelType w:val="hybridMultilevel"/>
    <w:tmpl w:val="00A2B7E6"/>
    <w:lvl w:ilvl="0" w:tplc="7BFC10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24596"/>
    <w:multiLevelType w:val="hybridMultilevel"/>
    <w:tmpl w:val="8E60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54E6"/>
    <w:multiLevelType w:val="hybridMultilevel"/>
    <w:tmpl w:val="6A32A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0218"/>
    <w:multiLevelType w:val="hybridMultilevel"/>
    <w:tmpl w:val="DEA26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7ADC"/>
    <w:multiLevelType w:val="hybridMultilevel"/>
    <w:tmpl w:val="E9142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14545"/>
    <w:multiLevelType w:val="hybridMultilevel"/>
    <w:tmpl w:val="E0D602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E55F4"/>
    <w:multiLevelType w:val="hybridMultilevel"/>
    <w:tmpl w:val="9BFE0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F2186"/>
    <w:multiLevelType w:val="hybridMultilevel"/>
    <w:tmpl w:val="C896D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A19CB"/>
    <w:multiLevelType w:val="hybridMultilevel"/>
    <w:tmpl w:val="AAB678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945FA"/>
    <w:multiLevelType w:val="hybridMultilevel"/>
    <w:tmpl w:val="8884D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B2479"/>
    <w:multiLevelType w:val="hybridMultilevel"/>
    <w:tmpl w:val="FE081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690C"/>
    <w:multiLevelType w:val="hybridMultilevel"/>
    <w:tmpl w:val="39EC6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  <w:num w:numId="16">
    <w:abstractNumId w:val="16"/>
  </w:num>
  <w:num w:numId="17">
    <w:abstractNumId w:val="12"/>
  </w:num>
  <w:num w:numId="18">
    <w:abstractNumId w:val="13"/>
  </w:num>
  <w:num w:numId="19">
    <w:abstractNumId w:val="1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83"/>
    <w:rsid w:val="00032065"/>
    <w:rsid w:val="00063487"/>
    <w:rsid w:val="00077D69"/>
    <w:rsid w:val="000957AA"/>
    <w:rsid w:val="00097C21"/>
    <w:rsid w:val="000C5336"/>
    <w:rsid w:val="00167C51"/>
    <w:rsid w:val="00187AE0"/>
    <w:rsid w:val="001B019A"/>
    <w:rsid w:val="001D6C68"/>
    <w:rsid w:val="001E427C"/>
    <w:rsid w:val="00226A0A"/>
    <w:rsid w:val="0024494A"/>
    <w:rsid w:val="0025197F"/>
    <w:rsid w:val="00283164"/>
    <w:rsid w:val="002A00BC"/>
    <w:rsid w:val="002A3AAE"/>
    <w:rsid w:val="002C18BE"/>
    <w:rsid w:val="002C6751"/>
    <w:rsid w:val="002E1D7B"/>
    <w:rsid w:val="002E4842"/>
    <w:rsid w:val="00325297"/>
    <w:rsid w:val="0033309D"/>
    <w:rsid w:val="00353D37"/>
    <w:rsid w:val="0035508D"/>
    <w:rsid w:val="00380756"/>
    <w:rsid w:val="00397B12"/>
    <w:rsid w:val="003B566E"/>
    <w:rsid w:val="003D29E6"/>
    <w:rsid w:val="003D76B9"/>
    <w:rsid w:val="003E3C34"/>
    <w:rsid w:val="0041291E"/>
    <w:rsid w:val="00446C00"/>
    <w:rsid w:val="0046506C"/>
    <w:rsid w:val="004868C4"/>
    <w:rsid w:val="0049562F"/>
    <w:rsid w:val="004B20BC"/>
    <w:rsid w:val="004E6B09"/>
    <w:rsid w:val="005256E1"/>
    <w:rsid w:val="00531B03"/>
    <w:rsid w:val="005A3017"/>
    <w:rsid w:val="005A4F4F"/>
    <w:rsid w:val="005C333C"/>
    <w:rsid w:val="005E32AF"/>
    <w:rsid w:val="005F0328"/>
    <w:rsid w:val="005F4617"/>
    <w:rsid w:val="00604D5E"/>
    <w:rsid w:val="006135A3"/>
    <w:rsid w:val="0066177E"/>
    <w:rsid w:val="00686AA5"/>
    <w:rsid w:val="006911B1"/>
    <w:rsid w:val="006A6235"/>
    <w:rsid w:val="006F0AF8"/>
    <w:rsid w:val="006F35A4"/>
    <w:rsid w:val="0070778F"/>
    <w:rsid w:val="00716B29"/>
    <w:rsid w:val="00722A83"/>
    <w:rsid w:val="007244EB"/>
    <w:rsid w:val="0074793C"/>
    <w:rsid w:val="007764DA"/>
    <w:rsid w:val="00780EF2"/>
    <w:rsid w:val="0079470F"/>
    <w:rsid w:val="007B076A"/>
    <w:rsid w:val="007E2F04"/>
    <w:rsid w:val="007E5BF0"/>
    <w:rsid w:val="007F22D1"/>
    <w:rsid w:val="008400A4"/>
    <w:rsid w:val="00860D6D"/>
    <w:rsid w:val="008631E1"/>
    <w:rsid w:val="00864164"/>
    <w:rsid w:val="0086521C"/>
    <w:rsid w:val="008B3013"/>
    <w:rsid w:val="008B67E4"/>
    <w:rsid w:val="008D6CA4"/>
    <w:rsid w:val="008E41CB"/>
    <w:rsid w:val="00931F59"/>
    <w:rsid w:val="00960A35"/>
    <w:rsid w:val="0096381B"/>
    <w:rsid w:val="00964623"/>
    <w:rsid w:val="00985E13"/>
    <w:rsid w:val="00992CAF"/>
    <w:rsid w:val="00A027CD"/>
    <w:rsid w:val="00A27C8C"/>
    <w:rsid w:val="00A573D9"/>
    <w:rsid w:val="00A734FC"/>
    <w:rsid w:val="00A77624"/>
    <w:rsid w:val="00AD4535"/>
    <w:rsid w:val="00AD5E8C"/>
    <w:rsid w:val="00B10AFE"/>
    <w:rsid w:val="00B326A5"/>
    <w:rsid w:val="00B50718"/>
    <w:rsid w:val="00B54CA5"/>
    <w:rsid w:val="00B648E2"/>
    <w:rsid w:val="00B724DA"/>
    <w:rsid w:val="00B80117"/>
    <w:rsid w:val="00B95108"/>
    <w:rsid w:val="00BA661D"/>
    <w:rsid w:val="00BD269F"/>
    <w:rsid w:val="00BE5D8F"/>
    <w:rsid w:val="00BF60EA"/>
    <w:rsid w:val="00C16409"/>
    <w:rsid w:val="00C513F8"/>
    <w:rsid w:val="00C55383"/>
    <w:rsid w:val="00C60D3C"/>
    <w:rsid w:val="00C612F2"/>
    <w:rsid w:val="00C82CF3"/>
    <w:rsid w:val="00C86EFF"/>
    <w:rsid w:val="00D050F7"/>
    <w:rsid w:val="00D22BE7"/>
    <w:rsid w:val="00D26DAE"/>
    <w:rsid w:val="00D30578"/>
    <w:rsid w:val="00D47CF2"/>
    <w:rsid w:val="00D555E6"/>
    <w:rsid w:val="00D61D50"/>
    <w:rsid w:val="00D62502"/>
    <w:rsid w:val="00D66DEF"/>
    <w:rsid w:val="00DA498E"/>
    <w:rsid w:val="00DA5060"/>
    <w:rsid w:val="00DC7135"/>
    <w:rsid w:val="00E309F2"/>
    <w:rsid w:val="00E457E7"/>
    <w:rsid w:val="00E954A9"/>
    <w:rsid w:val="00EC2ACB"/>
    <w:rsid w:val="00F15AF8"/>
    <w:rsid w:val="00F327D1"/>
    <w:rsid w:val="00F33F7A"/>
    <w:rsid w:val="00F61B62"/>
    <w:rsid w:val="00F65F4D"/>
    <w:rsid w:val="00F74619"/>
    <w:rsid w:val="00F90AD1"/>
    <w:rsid w:val="00FB6EB8"/>
    <w:rsid w:val="00FC4E21"/>
    <w:rsid w:val="00FC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654A"/>
  <w15:docId w15:val="{CFA80537-6B10-40BD-91D8-4FF10EFE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8C"/>
    <w:rPr>
      <w:lang w:val="en-GB"/>
    </w:rPr>
  </w:style>
  <w:style w:type="paragraph" w:styleId="Heading1">
    <w:name w:val="heading 1"/>
    <w:aliases w:val="Event name"/>
    <w:basedOn w:val="Normal"/>
    <w:next w:val="Normal"/>
    <w:link w:val="Heading1Char"/>
    <w:uiPriority w:val="9"/>
    <w:qFormat/>
    <w:rsid w:val="00AD5E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Event for"/>
    <w:basedOn w:val="Normal"/>
    <w:next w:val="Normal"/>
    <w:link w:val="Heading2Char"/>
    <w:uiPriority w:val="9"/>
    <w:unhideWhenUsed/>
    <w:qFormat/>
    <w:rsid w:val="00AD5E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Minor Heading"/>
    <w:basedOn w:val="Normal"/>
    <w:next w:val="Normal"/>
    <w:link w:val="Heading3Char"/>
    <w:uiPriority w:val="9"/>
    <w:unhideWhenUsed/>
    <w:qFormat/>
    <w:rsid w:val="00AD5E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E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E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E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E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E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E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ent name Char"/>
    <w:basedOn w:val="DefaultParagraphFont"/>
    <w:link w:val="Heading1"/>
    <w:uiPriority w:val="9"/>
    <w:rsid w:val="00AD5E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Event for Char"/>
    <w:basedOn w:val="DefaultParagraphFont"/>
    <w:link w:val="Heading2"/>
    <w:uiPriority w:val="9"/>
    <w:rsid w:val="00AD5E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Minor Heading Char"/>
    <w:basedOn w:val="DefaultParagraphFont"/>
    <w:link w:val="Heading3"/>
    <w:uiPriority w:val="9"/>
    <w:rsid w:val="00AD5E8C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rsid w:val="002E4842"/>
    <w:rPr>
      <w:rFonts w:eastAsia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5E8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E8C"/>
    <w:pPr>
      <w:outlineLvl w:val="9"/>
    </w:pPr>
  </w:style>
  <w:style w:type="paragraph" w:customStyle="1" w:styleId="Heading4Blue">
    <w:name w:val="Heading 4 Blue"/>
    <w:basedOn w:val="Normal"/>
    <w:rsid w:val="002E4842"/>
    <w:pPr>
      <w:spacing w:before="60" w:after="60"/>
    </w:pPr>
    <w:rPr>
      <w:rFonts w:cs="Times New Roman"/>
      <w:color w:val="007CB7"/>
      <w:sz w:val="28"/>
    </w:rPr>
  </w:style>
  <w:style w:type="paragraph" w:customStyle="1" w:styleId="Subtitles">
    <w:name w:val="Subtitles"/>
    <w:basedOn w:val="Normal"/>
    <w:next w:val="Normal"/>
    <w:rsid w:val="002E4842"/>
    <w:pPr>
      <w:spacing w:before="60" w:after="60"/>
    </w:pPr>
    <w:rPr>
      <w:rFonts w:cs="Times New Roman"/>
      <w:b/>
      <w:color w:val="319E37"/>
      <w:sz w:val="40"/>
    </w:rPr>
  </w:style>
  <w:style w:type="paragraph" w:customStyle="1" w:styleId="Style1">
    <w:name w:val="Style1"/>
    <w:basedOn w:val="Normal"/>
    <w:rsid w:val="002E4842"/>
    <w:pPr>
      <w:keepNext/>
      <w:framePr w:hSpace="181" w:vSpace="181" w:wrap="around" w:vAnchor="page" w:hAnchor="page" w:x="1453" w:y="1"/>
      <w:spacing w:before="60" w:after="60"/>
    </w:pPr>
    <w:rPr>
      <w:b/>
      <w:bCs/>
      <w:color w:val="FFFFFF" w:themeColor="background1"/>
    </w:rPr>
  </w:style>
  <w:style w:type="paragraph" w:customStyle="1" w:styleId="1Heading1">
    <w:name w:val="1 Heading 1"/>
    <w:basedOn w:val="Heading1"/>
    <w:next w:val="Normal"/>
    <w:qFormat/>
    <w:rsid w:val="00AD5E8C"/>
    <w:pPr>
      <w:numPr>
        <w:numId w:val="7"/>
      </w:numPr>
      <w:spacing w:before="120" w:after="60" w:line="240" w:lineRule="auto"/>
    </w:pPr>
    <w:rPr>
      <w:rFonts w:ascii="Calibri" w:eastAsia="Times New Roman" w:hAnsi="Calibri" w:cs="Times New Roman"/>
      <w:color w:val="4C5558"/>
      <w:sz w:val="40"/>
    </w:rPr>
  </w:style>
  <w:style w:type="paragraph" w:customStyle="1" w:styleId="11Heading2">
    <w:name w:val="1.1 Heading 2"/>
    <w:basedOn w:val="Heading1"/>
    <w:rsid w:val="002E4842"/>
    <w:pPr>
      <w:numPr>
        <w:numId w:val="5"/>
      </w:numPr>
      <w:spacing w:before="240" w:after="120"/>
    </w:pPr>
    <w:rPr>
      <w:rFonts w:ascii="Calibri" w:eastAsia="Times New Roman" w:hAnsi="Calibri" w:cs="Times New Roman"/>
      <w:color w:val="4C5558"/>
    </w:rPr>
  </w:style>
  <w:style w:type="paragraph" w:customStyle="1" w:styleId="Exampletext">
    <w:name w:val="Example text"/>
    <w:basedOn w:val="Normal"/>
    <w:next w:val="Normal"/>
    <w:rsid w:val="002E4842"/>
    <w:rPr>
      <w:rFonts w:cs="Times New Roman"/>
      <w:i/>
    </w:rPr>
  </w:style>
  <w:style w:type="paragraph" w:customStyle="1" w:styleId="12Heading3">
    <w:name w:val="1.2 Heading 3"/>
    <w:basedOn w:val="11Heading2"/>
    <w:next w:val="Normal"/>
    <w:rsid w:val="002E4842"/>
    <w:pPr>
      <w:numPr>
        <w:numId w:val="0"/>
      </w:numPr>
    </w:pPr>
  </w:style>
  <w:style w:type="paragraph" w:customStyle="1" w:styleId="13Heading4">
    <w:name w:val="1.3 Heading 4"/>
    <w:basedOn w:val="11Heading2"/>
    <w:rsid w:val="002E4842"/>
    <w:pPr>
      <w:numPr>
        <w:numId w:val="0"/>
      </w:numPr>
    </w:pPr>
  </w:style>
  <w:style w:type="paragraph" w:customStyle="1" w:styleId="111Heading3">
    <w:name w:val="1.1.1 Heading 3"/>
    <w:basedOn w:val="11Heading2"/>
    <w:rsid w:val="002E4842"/>
    <w:pPr>
      <w:numPr>
        <w:numId w:val="0"/>
      </w:numPr>
    </w:pPr>
  </w:style>
  <w:style w:type="paragraph" w:customStyle="1" w:styleId="1111Heading4">
    <w:name w:val="1.1.1.1 Heading 4"/>
    <w:basedOn w:val="111Heading3"/>
    <w:rsid w:val="002E4842"/>
  </w:style>
  <w:style w:type="paragraph" w:customStyle="1" w:styleId="TableofContents">
    <w:name w:val="Table of Contents"/>
    <w:basedOn w:val="TOC1"/>
    <w:rsid w:val="002E4842"/>
    <w:pPr>
      <w:tabs>
        <w:tab w:val="right" w:leader="dot" w:pos="8930"/>
      </w:tabs>
      <w:spacing w:before="120" w:after="0"/>
    </w:pPr>
    <w:rPr>
      <w:rFonts w:cs="Times New Roman"/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4842"/>
    <w:pPr>
      <w:spacing w:after="100"/>
    </w:pPr>
  </w:style>
  <w:style w:type="paragraph" w:customStyle="1" w:styleId="Style3">
    <w:name w:val="Style3"/>
    <w:basedOn w:val="Normal"/>
    <w:rsid w:val="002E4842"/>
    <w:rPr>
      <w:rFonts w:cs="Times New Roman"/>
      <w:b/>
      <w:sz w:val="28"/>
    </w:rPr>
  </w:style>
  <w:style w:type="paragraph" w:customStyle="1" w:styleId="Style2">
    <w:name w:val="Style2"/>
    <w:basedOn w:val="Normal"/>
    <w:rsid w:val="002E4842"/>
    <w:rPr>
      <w:rFonts w:cs="Times New Roman"/>
      <w:b/>
      <w:sz w:val="32"/>
    </w:rPr>
  </w:style>
  <w:style w:type="paragraph" w:customStyle="1" w:styleId="PharmacyName">
    <w:name w:val="Pharmacy Name"/>
    <w:basedOn w:val="Normal"/>
    <w:rsid w:val="002E4842"/>
    <w:pPr>
      <w:tabs>
        <w:tab w:val="center" w:pos="4320"/>
        <w:tab w:val="right" w:pos="8640"/>
      </w:tabs>
      <w:spacing w:after="0"/>
    </w:pPr>
    <w:rPr>
      <w:rFonts w:cs="Times New Roman"/>
    </w:rPr>
  </w:style>
  <w:style w:type="paragraph" w:styleId="Footer">
    <w:name w:val="footer"/>
    <w:next w:val="PharmacyName"/>
    <w:link w:val="FooterChar"/>
    <w:uiPriority w:val="99"/>
    <w:unhideWhenUsed/>
    <w:rsid w:val="002E4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42"/>
    <w:rPr>
      <w:rFonts w:ascii="Arial" w:hAnsi="Arial"/>
      <w:sz w:val="24"/>
      <w:szCs w:val="24"/>
      <w:lang w:val="en-AU"/>
    </w:rPr>
  </w:style>
  <w:style w:type="paragraph" w:customStyle="1" w:styleId="CoverHeader1">
    <w:name w:val="Cover Header 1"/>
    <w:basedOn w:val="Normal"/>
    <w:rsid w:val="002E4842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DIN-Black" w:hAnsi="DIN-Black" w:cs="DIN-Black"/>
      <w:color w:val="3C3C3B"/>
      <w:sz w:val="51"/>
      <w:szCs w:val="51"/>
    </w:rPr>
  </w:style>
  <w:style w:type="paragraph" w:customStyle="1" w:styleId="CoverAddress">
    <w:name w:val="Cover Address"/>
    <w:basedOn w:val="Normal"/>
    <w:rsid w:val="002E4842"/>
    <w:pPr>
      <w:widowControl w:val="0"/>
      <w:autoSpaceDE w:val="0"/>
      <w:autoSpaceDN w:val="0"/>
      <w:adjustRightInd w:val="0"/>
      <w:spacing w:before="251" w:after="0" w:line="288" w:lineRule="auto"/>
      <w:jc w:val="right"/>
      <w:textAlignment w:val="center"/>
    </w:pPr>
    <w:rPr>
      <w:rFonts w:ascii="DIN-Medium" w:hAnsi="DIN-Medium" w:cs="DIN-Medium"/>
      <w:color w:val="3C3C3B"/>
      <w:sz w:val="33"/>
      <w:szCs w:val="33"/>
    </w:rPr>
  </w:style>
  <w:style w:type="paragraph" w:customStyle="1" w:styleId="BodyCopy">
    <w:name w:val="Body Copy"/>
    <w:basedOn w:val="Heading1"/>
    <w:rsid w:val="002E4842"/>
    <w:pPr>
      <w:ind w:left="-567"/>
    </w:pPr>
    <w:rPr>
      <w:rFonts w:ascii="DIN-Medium" w:eastAsia="Times New Roman" w:hAnsi="DIN-Medium" w:cs="Times New Roman"/>
      <w:color w:val="3C3C3B"/>
      <w:sz w:val="24"/>
    </w:rPr>
  </w:style>
  <w:style w:type="paragraph" w:customStyle="1" w:styleId="EvenTitle">
    <w:name w:val="Even Title"/>
    <w:basedOn w:val="Normal"/>
    <w:rsid w:val="002E4842"/>
    <w:pPr>
      <w:jc w:val="right"/>
    </w:pPr>
    <w:rPr>
      <w:rFonts w:ascii="Myriad Pro Semibold Cond" w:hAnsi="Myriad Pro Semibold Cond" w:cs="Times New Roman"/>
      <w:color w:val="CD0920"/>
      <w:sz w:val="72"/>
    </w:rPr>
  </w:style>
  <w:style w:type="paragraph" w:customStyle="1" w:styleId="Style4">
    <w:name w:val="Style4"/>
    <w:basedOn w:val="Normal"/>
    <w:rsid w:val="002E4842"/>
    <w:pPr>
      <w:jc w:val="right"/>
    </w:pPr>
    <w:rPr>
      <w:rFonts w:ascii="Myriad Pro Cond" w:hAnsi="Myriad Pro Cond" w:cs="Times New Roman"/>
      <w:color w:val="262626" w:themeColor="text1" w:themeTint="D9"/>
      <w:sz w:val="40"/>
    </w:rPr>
  </w:style>
  <w:style w:type="paragraph" w:customStyle="1" w:styleId="AddressDate">
    <w:name w:val="Address &amp; Date"/>
    <w:basedOn w:val="Normal"/>
    <w:rsid w:val="002E4842"/>
    <w:pPr>
      <w:jc w:val="right"/>
    </w:pPr>
    <w:rPr>
      <w:rFonts w:ascii="Myriad Pro Cond" w:hAnsi="Myriad Pro Cond" w:cs="Times New Roman"/>
      <w:color w:val="262626" w:themeColor="text1" w:themeTint="D9"/>
      <w:sz w:val="40"/>
    </w:rPr>
  </w:style>
  <w:style w:type="paragraph" w:customStyle="1" w:styleId="DateAddress">
    <w:name w:val="Date &amp; Address"/>
    <w:basedOn w:val="Normal"/>
    <w:rsid w:val="002E4842"/>
    <w:pPr>
      <w:jc w:val="right"/>
    </w:pPr>
    <w:rPr>
      <w:rFonts w:ascii="Myriad Pro Cond" w:hAnsi="Myriad Pro Cond" w:cs="Times New Roman"/>
      <w:color w:val="262626" w:themeColor="text1" w:themeTint="D9"/>
      <w:sz w:val="40"/>
    </w:rPr>
  </w:style>
  <w:style w:type="paragraph" w:customStyle="1" w:styleId="DCBodycopy">
    <w:name w:val="DC Body copy"/>
    <w:basedOn w:val="Normal"/>
    <w:rsid w:val="002E484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DIN-Medium" w:hAnsi="DIN-Medium" w:cs="DIN-Medium"/>
      <w:color w:val="000000"/>
    </w:rPr>
  </w:style>
  <w:style w:type="paragraph" w:customStyle="1" w:styleId="Heading">
    <w:name w:val="Heading"/>
    <w:basedOn w:val="Normal"/>
    <w:rsid w:val="002E4842"/>
    <w:rPr>
      <w:rFonts w:ascii="Century Gothic" w:hAnsi="Century Gothic" w:cs="Times New Roman"/>
      <w:b/>
      <w:color w:val="000000" w:themeColor="text1"/>
    </w:rPr>
  </w:style>
  <w:style w:type="paragraph" w:customStyle="1" w:styleId="Hottiptext">
    <w:name w:val="Hot tip text"/>
    <w:basedOn w:val="Normal"/>
    <w:rsid w:val="002E4842"/>
    <w:rPr>
      <w:rFonts w:ascii="Century Gothic" w:hAnsi="Century Gothic" w:cs="Times New Roman"/>
    </w:rPr>
  </w:style>
  <w:style w:type="paragraph" w:customStyle="1" w:styleId="BrisConnectionsHeadingOne">
    <w:name w:val="BrisConnections Heading One"/>
    <w:basedOn w:val="Normal"/>
    <w:rsid w:val="002E4842"/>
    <w:rPr>
      <w:rFonts w:ascii="Calibri" w:hAnsi="Calibri" w:cs="Times New Roman"/>
      <w:color w:val="6AA344"/>
    </w:rPr>
  </w:style>
  <w:style w:type="paragraph" w:customStyle="1" w:styleId="BrisConnectionsHeadingTwo">
    <w:name w:val="BrisConnections Heading Two"/>
    <w:basedOn w:val="Normal"/>
    <w:next w:val="Normal"/>
    <w:rsid w:val="002E4842"/>
    <w:pPr>
      <w:spacing w:before="200"/>
    </w:pPr>
    <w:rPr>
      <w:rFonts w:ascii="Calibri" w:hAnsi="Calibri" w:cs="Times New Roman"/>
      <w:b/>
      <w:sz w:val="20"/>
    </w:rPr>
  </w:style>
  <w:style w:type="paragraph" w:customStyle="1" w:styleId="BrisConnectionsBodyCopy">
    <w:name w:val="BrisConnections Body Copy"/>
    <w:basedOn w:val="BrisConnectionsHeadingTwo"/>
    <w:rsid w:val="002E4842"/>
    <w:rPr>
      <w:b w:val="0"/>
    </w:rPr>
  </w:style>
  <w:style w:type="paragraph" w:customStyle="1" w:styleId="HomewoodBold">
    <w:name w:val="Homewood Bold"/>
    <w:basedOn w:val="Normal"/>
    <w:rsid w:val="002E4842"/>
    <w:pPr>
      <w:framePr w:hSpace="180" w:wrap="around" w:hAnchor="page" w:x="1459" w:y="424"/>
    </w:pPr>
    <w:rPr>
      <w:rFonts w:ascii="Georgia" w:hAnsi="Georgia" w:cs="Times New Roman"/>
      <w:b/>
    </w:rPr>
  </w:style>
  <w:style w:type="paragraph" w:customStyle="1" w:styleId="Homewoodnormal">
    <w:name w:val="Homewood normal"/>
    <w:basedOn w:val="Normal"/>
    <w:rsid w:val="002E4842"/>
    <w:pPr>
      <w:framePr w:hSpace="180" w:wrap="around" w:hAnchor="page" w:x="1459" w:y="424"/>
    </w:pPr>
    <w:rPr>
      <w:rFonts w:ascii="Georgia" w:hAnsi="Georgia" w:cs="Times New Roman"/>
    </w:rPr>
  </w:style>
  <w:style w:type="paragraph" w:customStyle="1" w:styleId="HomewoodNormal0">
    <w:name w:val="Homewood Normal"/>
    <w:basedOn w:val="Normal"/>
    <w:rsid w:val="002E4842"/>
    <w:pPr>
      <w:framePr w:hSpace="180" w:wrap="around" w:hAnchor="page" w:x="1459" w:y="424"/>
    </w:pPr>
    <w:rPr>
      <w:rFonts w:ascii="Georgia" w:hAnsi="Georgia" w:cs="Times New Roman"/>
    </w:rPr>
  </w:style>
  <w:style w:type="paragraph" w:customStyle="1" w:styleId="FireEMTSubheading">
    <w:name w:val="Fire EMT Subheading"/>
    <w:basedOn w:val="Normal"/>
    <w:rsid w:val="002E4842"/>
    <w:rPr>
      <w:rFonts w:ascii="Myriad Pro Cond" w:hAnsi="Myriad Pro Cond" w:cs="Times New Roman"/>
      <w:color w:val="AD1221"/>
      <w:sz w:val="58"/>
    </w:rPr>
  </w:style>
  <w:style w:type="paragraph" w:customStyle="1" w:styleId="FireEMTTitle">
    <w:name w:val="Fire EMT Title"/>
    <w:basedOn w:val="Normal"/>
    <w:rsid w:val="002E4842"/>
    <w:rPr>
      <w:rFonts w:ascii="Myriad Pro Semibold Cond" w:eastAsiaTheme="majorEastAsia" w:hAnsi="Myriad Pro Semibold Cond" w:cs="Times New Roman"/>
      <w:sz w:val="52"/>
    </w:rPr>
  </w:style>
  <w:style w:type="paragraph" w:customStyle="1" w:styleId="FireEMTCoverTitle">
    <w:name w:val="Fire EMT Cover Title"/>
    <w:basedOn w:val="Normal"/>
    <w:rsid w:val="002E4842"/>
    <w:rPr>
      <w:rFonts w:ascii="Myriad Pro Semibold Cond" w:eastAsiaTheme="majorEastAsia" w:hAnsi="Myriad Pro Semibold Cond" w:cs="Times New Roman"/>
      <w:sz w:val="80"/>
    </w:rPr>
  </w:style>
  <w:style w:type="paragraph" w:customStyle="1" w:styleId="FireEMTCoverSubtitle">
    <w:name w:val="Fire EMT Cover Subtitle"/>
    <w:basedOn w:val="Normal"/>
    <w:rsid w:val="002E4842"/>
    <w:rPr>
      <w:rFonts w:ascii="Myriad Pro Cond" w:hAnsi="Myriad Pro Cond" w:cs="Times New Roman"/>
      <w:color w:val="AD1221"/>
      <w:sz w:val="58"/>
    </w:rPr>
  </w:style>
  <w:style w:type="paragraph" w:customStyle="1" w:styleId="FireEMTSubtitle">
    <w:name w:val="Fire EMT Subtitle"/>
    <w:basedOn w:val="FireEMTCoverSubtitle"/>
    <w:rsid w:val="002E4842"/>
    <w:rPr>
      <w:sz w:val="38"/>
    </w:rPr>
  </w:style>
  <w:style w:type="paragraph" w:customStyle="1" w:styleId="Factsheetheading1">
    <w:name w:val="Fact sheet heading 1"/>
    <w:basedOn w:val="Normal"/>
    <w:rsid w:val="002E4842"/>
    <w:rPr>
      <w:rFonts w:ascii="Calibri" w:eastAsiaTheme="majorEastAsia" w:hAnsi="Calibri" w:cstheme="majorBidi"/>
      <w:b/>
      <w:noProof/>
      <w:color w:val="601013"/>
      <w:sz w:val="66"/>
      <w:szCs w:val="72"/>
    </w:rPr>
  </w:style>
  <w:style w:type="paragraph" w:customStyle="1" w:styleId="Factsheetbodycopy">
    <w:name w:val="Fact sheet body copy"/>
    <w:basedOn w:val="Factsheetheading1"/>
    <w:rsid w:val="002E4842"/>
    <w:rPr>
      <w:b w:val="0"/>
      <w:color w:val="auto"/>
      <w:sz w:val="24"/>
    </w:rPr>
  </w:style>
  <w:style w:type="paragraph" w:customStyle="1" w:styleId="FactsheetHeading2">
    <w:name w:val="Fact sheet Heading 2"/>
    <w:basedOn w:val="Factsheetheading1"/>
    <w:rsid w:val="002E4842"/>
    <w:rPr>
      <w:color w:val="772432"/>
      <w:sz w:val="40"/>
    </w:rPr>
  </w:style>
  <w:style w:type="paragraph" w:customStyle="1" w:styleId="FactsheetHeading10">
    <w:name w:val="Fact sheet Heading 1"/>
    <w:basedOn w:val="Normal"/>
    <w:rsid w:val="002E4842"/>
    <w:rPr>
      <w:rFonts w:ascii="Calibri" w:eastAsiaTheme="majorEastAsia" w:hAnsi="Calibri" w:cstheme="majorBidi"/>
      <w:b/>
      <w:noProof/>
      <w:color w:val="772432"/>
      <w:sz w:val="66"/>
      <w:szCs w:val="72"/>
    </w:rPr>
  </w:style>
  <w:style w:type="paragraph" w:customStyle="1" w:styleId="FactsheetHeading3">
    <w:name w:val="Fact sheet Heading 3"/>
    <w:basedOn w:val="Factsheetbodycopy"/>
    <w:rsid w:val="002E4842"/>
    <w:rPr>
      <w:color w:val="4F4726"/>
      <w:sz w:val="30"/>
    </w:rPr>
  </w:style>
  <w:style w:type="paragraph" w:customStyle="1" w:styleId="FactsheetHeading4">
    <w:name w:val="Fact sheet Heading 4"/>
    <w:basedOn w:val="Factsheetbodycopy"/>
    <w:rsid w:val="002E4842"/>
    <w:rPr>
      <w:b/>
      <w:sz w:val="26"/>
    </w:rPr>
  </w:style>
  <w:style w:type="paragraph" w:customStyle="1" w:styleId="FactsheetPhotocaption">
    <w:name w:val="Fact sheet Photo caption"/>
    <w:basedOn w:val="Normal"/>
    <w:rsid w:val="002E4842"/>
    <w:rPr>
      <w:rFonts w:ascii="Calibri" w:hAnsi="Calibri" w:cs="Times New Roman"/>
      <w:b/>
    </w:rPr>
  </w:style>
  <w:style w:type="paragraph" w:customStyle="1" w:styleId="EventflyerHeading1">
    <w:name w:val="Event flyer Heading 1"/>
    <w:basedOn w:val="Heading1"/>
    <w:autoRedefine/>
    <w:rsid w:val="002E4842"/>
    <w:pPr>
      <w:spacing w:line="1000" w:lineRule="exact"/>
    </w:pPr>
    <w:rPr>
      <w:rFonts w:eastAsia="Times New Roman" w:cs="Times New Roman"/>
      <w:sz w:val="100"/>
    </w:rPr>
  </w:style>
  <w:style w:type="paragraph" w:customStyle="1" w:styleId="EventFlyerHeading2">
    <w:name w:val="Event Flyer Heading 2"/>
    <w:basedOn w:val="Heading2"/>
    <w:autoRedefine/>
    <w:rsid w:val="002E4842"/>
    <w:rPr>
      <w:rFonts w:eastAsia="Times New Roman" w:cs="Times New Roman"/>
      <w:sz w:val="46"/>
    </w:rPr>
  </w:style>
  <w:style w:type="paragraph" w:customStyle="1" w:styleId="WhitetextGreenheader">
    <w:name w:val="White text Green header"/>
    <w:basedOn w:val="Heading1"/>
    <w:autoRedefine/>
    <w:rsid w:val="002E4842"/>
    <w:rPr>
      <w:rFonts w:eastAsia="Times New Roman" w:cs="Times New Roman"/>
      <w:sz w:val="20"/>
    </w:rPr>
  </w:style>
  <w:style w:type="paragraph" w:customStyle="1" w:styleId="Programinfo">
    <w:name w:val="Program info"/>
    <w:basedOn w:val="Normal"/>
    <w:autoRedefine/>
    <w:rsid w:val="002E4842"/>
    <w:pPr>
      <w:spacing w:after="0" w:line="260" w:lineRule="exact"/>
    </w:pPr>
    <w:rPr>
      <w:rFonts w:ascii="Calibri" w:eastAsia="Calibri" w:hAnsi="Calibri" w:cs="Calibri"/>
      <w:szCs w:val="88"/>
    </w:rPr>
  </w:style>
  <w:style w:type="paragraph" w:customStyle="1" w:styleId="GreenheaderWhitetext">
    <w:name w:val="Green header White text"/>
    <w:basedOn w:val="Heading1"/>
    <w:autoRedefine/>
    <w:rsid w:val="002E4842"/>
    <w:pPr>
      <w:spacing w:line="280" w:lineRule="exact"/>
    </w:pPr>
    <w:rPr>
      <w:rFonts w:eastAsia="Times New Roman" w:cs="Times New Roman"/>
      <w:sz w:val="20"/>
    </w:rPr>
  </w:style>
  <w:style w:type="paragraph" w:customStyle="1" w:styleId="WorkshopRegoHeading2">
    <w:name w:val="Workshop Rego Heading 2"/>
    <w:basedOn w:val="FactsheetHeading10"/>
    <w:rsid w:val="002E4842"/>
    <w:rPr>
      <w:sz w:val="40"/>
    </w:rPr>
  </w:style>
  <w:style w:type="paragraph" w:customStyle="1" w:styleId="WorkshopRegoHeading1">
    <w:name w:val="Workshop Rego Heading 1"/>
    <w:basedOn w:val="Heading2"/>
    <w:autoRedefine/>
    <w:rsid w:val="002E4842"/>
    <w:rPr>
      <w:rFonts w:eastAsia="Times New Roman" w:cs="Times New Roman"/>
      <w:sz w:val="52"/>
    </w:rPr>
  </w:style>
  <w:style w:type="paragraph" w:customStyle="1" w:styleId="WorkshopRegoBody">
    <w:name w:val="Workshop Rego Body"/>
    <w:basedOn w:val="Normal"/>
    <w:rsid w:val="002E4842"/>
    <w:pPr>
      <w:widowControl w:val="0"/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WorshopRegoTable-RedHeading">
    <w:name w:val="Worshop Rego Table - Red Heading"/>
    <w:basedOn w:val="Normal"/>
    <w:rsid w:val="002E484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-Bold" w:hAnsi="Calibri-Bold" w:cs="Calibri-Bold"/>
      <w:b/>
      <w:bCs/>
      <w:color w:val="7F0000"/>
      <w:sz w:val="28"/>
      <w:szCs w:val="28"/>
    </w:rPr>
  </w:style>
  <w:style w:type="paragraph" w:customStyle="1" w:styleId="WorshopRegoTable-BodyBold">
    <w:name w:val="Worshop Rego Table - Body Bold"/>
    <w:basedOn w:val="Normal"/>
    <w:rsid w:val="002E4842"/>
    <w:pPr>
      <w:widowControl w:val="0"/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Calibri-Bold" w:hAnsi="Calibri-Bold" w:cs="Calibri-Bold"/>
      <w:b/>
      <w:bCs/>
      <w:color w:val="000000"/>
    </w:rPr>
  </w:style>
  <w:style w:type="paragraph" w:customStyle="1" w:styleId="WorshopRegoTable-Body">
    <w:name w:val="Worshop Rego Table - Body"/>
    <w:basedOn w:val="Normal"/>
    <w:rsid w:val="002E4842"/>
    <w:pPr>
      <w:widowControl w:val="0"/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AL-DateandReference">
    <w:name w:val="AL - Date and Reference"/>
    <w:basedOn w:val="Normal"/>
    <w:rsid w:val="002E4842"/>
    <w:rPr>
      <w:rFonts w:ascii="Calibri" w:hAnsi="Calibri" w:cs="Times New Roman"/>
      <w:b/>
      <w:color w:val="4C5558"/>
    </w:rPr>
  </w:style>
  <w:style w:type="paragraph" w:customStyle="1" w:styleId="AL-BodyCopy">
    <w:name w:val="AL - Body Copy"/>
    <w:basedOn w:val="Normal"/>
    <w:rsid w:val="002E4842"/>
    <w:rPr>
      <w:rFonts w:ascii="Calibri" w:hAnsi="Calibri" w:cs="Times New Roman"/>
      <w:noProof/>
      <w:color w:val="272727"/>
      <w:sz w:val="20"/>
    </w:rPr>
  </w:style>
  <w:style w:type="paragraph" w:customStyle="1" w:styleId="AL-greyboxbulletpoints0">
    <w:name w:val="AL - grey box bullet points"/>
    <w:basedOn w:val="ListParagraph"/>
    <w:rsid w:val="002E4842"/>
    <w:pPr>
      <w:ind w:left="0"/>
    </w:pPr>
    <w:rPr>
      <w:rFonts w:ascii="Calibri" w:hAnsi="Calibri"/>
    </w:rPr>
  </w:style>
  <w:style w:type="paragraph" w:customStyle="1" w:styleId="AL-Greyboxpurpleheader">
    <w:name w:val="AL - Grey box purple header"/>
    <w:basedOn w:val="Normal"/>
    <w:rsid w:val="002E4842"/>
    <w:rPr>
      <w:rFonts w:ascii="Calibri" w:hAnsi="Calibri" w:cs="Times New Roman"/>
      <w:b/>
      <w:color w:val="312068"/>
    </w:rPr>
  </w:style>
  <w:style w:type="paragraph" w:customStyle="1" w:styleId="AL-GreenHeading">
    <w:name w:val="AL - Green Heading"/>
    <w:basedOn w:val="Normal"/>
    <w:rsid w:val="002E4842"/>
    <w:rPr>
      <w:rFonts w:ascii="Calibri" w:hAnsi="Calibri" w:cs="Times New Roman"/>
      <w:b/>
      <w:noProof/>
      <w:color w:val="59A131"/>
      <w:sz w:val="26"/>
    </w:rPr>
  </w:style>
  <w:style w:type="paragraph" w:customStyle="1" w:styleId="AL-Greyboxbulletpoints">
    <w:name w:val="AL - Grey box bullet points"/>
    <w:basedOn w:val="ListParagraph"/>
    <w:rsid w:val="002E4842"/>
    <w:pPr>
      <w:numPr>
        <w:numId w:val="6"/>
      </w:numPr>
    </w:pPr>
    <w:rPr>
      <w:rFonts w:ascii="Calibri" w:hAnsi="Calibri"/>
    </w:rPr>
  </w:style>
  <w:style w:type="paragraph" w:customStyle="1" w:styleId="CG-MonthandYear">
    <w:name w:val="CG - Month and Year"/>
    <w:basedOn w:val="Normal"/>
    <w:rsid w:val="002E4842"/>
    <w:pPr>
      <w:jc w:val="center"/>
    </w:pPr>
    <w:rPr>
      <w:rFonts w:ascii="Helvetica Neue" w:hAnsi="Helvetica Neue" w:cs="Times New Roman"/>
      <w:b/>
      <w:color w:val="FFFFFF" w:themeColor="background1"/>
      <w:sz w:val="74"/>
    </w:rPr>
  </w:style>
  <w:style w:type="paragraph" w:customStyle="1" w:styleId="SEQC-Letterheadbodycopy">
    <w:name w:val="SEQC - Letterhead body copy"/>
    <w:basedOn w:val="Normal"/>
    <w:rsid w:val="002E4842"/>
    <w:rPr>
      <w:rFonts w:cs="Times New Roman"/>
      <w:sz w:val="20"/>
    </w:rPr>
  </w:style>
  <w:style w:type="paragraph" w:customStyle="1" w:styleId="SEQC-GreenHeading">
    <w:name w:val="SEQC - Green Heading"/>
    <w:basedOn w:val="Normal"/>
    <w:rsid w:val="002E4842"/>
    <w:rPr>
      <w:rFonts w:cs="Times New Roman"/>
      <w:color w:val="006A2E"/>
      <w:sz w:val="48"/>
    </w:rPr>
  </w:style>
  <w:style w:type="paragraph" w:customStyle="1" w:styleId="SEQC-Subheading">
    <w:name w:val="SEQC - Subheading"/>
    <w:basedOn w:val="SEQC-GreenHeading"/>
    <w:rsid w:val="002E4842"/>
    <w:rPr>
      <w:color w:val="auto"/>
    </w:rPr>
  </w:style>
  <w:style w:type="paragraph" w:customStyle="1" w:styleId="SEQC-Heading1">
    <w:name w:val="SEQC - Heading 1"/>
    <w:basedOn w:val="SEQC-Letterheadbodycopy"/>
    <w:rsid w:val="002E4842"/>
    <w:pPr>
      <w:spacing w:before="100"/>
    </w:pPr>
    <w:rPr>
      <w:rFonts w:ascii="Arial Bold" w:hAnsi="Arial Bold"/>
      <w:color w:val="323321"/>
      <w:sz w:val="32"/>
    </w:rPr>
  </w:style>
  <w:style w:type="paragraph" w:customStyle="1" w:styleId="SEQC-Heading2">
    <w:name w:val="SEQC - Heading 2"/>
    <w:basedOn w:val="SEQC-Letterheadbodycopy"/>
    <w:rsid w:val="002E4842"/>
    <w:pPr>
      <w:spacing w:before="240"/>
    </w:pPr>
    <w:rPr>
      <w:rFonts w:ascii="Arial Bold" w:hAnsi="Arial Bold"/>
      <w:color w:val="006A2E"/>
      <w:sz w:val="22"/>
    </w:rPr>
  </w:style>
  <w:style w:type="paragraph" w:customStyle="1" w:styleId="SEQC-Followingpageheading1">
    <w:name w:val="SEQC - Following page heading 1"/>
    <w:basedOn w:val="SEQC-Letterheadbodycopy"/>
    <w:rsid w:val="002E4842"/>
    <w:pPr>
      <w:spacing w:before="100"/>
    </w:pPr>
    <w:rPr>
      <w:rFonts w:ascii="Arial Bold" w:hAnsi="Arial Bold"/>
      <w:color w:val="323321"/>
      <w:sz w:val="32"/>
    </w:rPr>
  </w:style>
  <w:style w:type="paragraph" w:customStyle="1" w:styleId="SEQC-Reportbodycopy">
    <w:name w:val="SEQC - Report body copy"/>
    <w:basedOn w:val="Normal"/>
    <w:rsid w:val="002E4842"/>
    <w:rPr>
      <w:rFonts w:cs="Times New Roman"/>
      <w:sz w:val="20"/>
    </w:rPr>
  </w:style>
  <w:style w:type="paragraph" w:customStyle="1" w:styleId="MindaribbaBodyCopy">
    <w:name w:val="Mindaribba Body Copy"/>
    <w:basedOn w:val="Normal"/>
    <w:rsid w:val="002E4842"/>
    <w:rPr>
      <w:rFonts w:ascii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E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E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E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E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E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E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5E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E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E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5E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D5E8C"/>
    <w:rPr>
      <w:b/>
      <w:bCs/>
    </w:rPr>
  </w:style>
  <w:style w:type="character" w:styleId="Emphasis">
    <w:name w:val="Emphasis"/>
    <w:uiPriority w:val="20"/>
    <w:qFormat/>
    <w:rsid w:val="00AD5E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D5E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5E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5E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E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E8C"/>
    <w:rPr>
      <w:b/>
      <w:bCs/>
      <w:i/>
      <w:iCs/>
    </w:rPr>
  </w:style>
  <w:style w:type="character" w:styleId="SubtleEmphasis">
    <w:name w:val="Subtle Emphasis"/>
    <w:uiPriority w:val="19"/>
    <w:qFormat/>
    <w:rsid w:val="00AD5E8C"/>
    <w:rPr>
      <w:i/>
      <w:iCs/>
    </w:rPr>
  </w:style>
  <w:style w:type="character" w:styleId="IntenseEmphasis">
    <w:name w:val="Intense Emphasis"/>
    <w:uiPriority w:val="21"/>
    <w:qFormat/>
    <w:rsid w:val="00AD5E8C"/>
    <w:rPr>
      <w:b/>
      <w:bCs/>
    </w:rPr>
  </w:style>
  <w:style w:type="character" w:styleId="SubtleReference">
    <w:name w:val="Subtle Reference"/>
    <w:uiPriority w:val="31"/>
    <w:qFormat/>
    <w:rsid w:val="00AD5E8C"/>
    <w:rPr>
      <w:smallCaps/>
    </w:rPr>
  </w:style>
  <w:style w:type="character" w:styleId="IntenseReference">
    <w:name w:val="Intense Reference"/>
    <w:uiPriority w:val="32"/>
    <w:qFormat/>
    <w:rsid w:val="00AD5E8C"/>
    <w:rPr>
      <w:smallCaps/>
      <w:spacing w:val="5"/>
      <w:u w:val="single"/>
    </w:rPr>
  </w:style>
  <w:style w:type="character" w:styleId="BookTitle">
    <w:name w:val="Book Title"/>
    <w:uiPriority w:val="33"/>
    <w:qFormat/>
    <w:rsid w:val="00AD5E8C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C333C"/>
    <w:rPr>
      <w:color w:val="5F5F5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1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4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87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6DEF"/>
    <w:rPr>
      <w:color w:val="808080"/>
      <w:shd w:val="clear" w:color="auto" w:fill="E6E6E6"/>
    </w:rPr>
  </w:style>
  <w:style w:type="paragraph" w:customStyle="1" w:styleId="bodynospacing">
    <w:name w:val="body no spacing"/>
    <w:basedOn w:val="Normal"/>
    <w:qFormat/>
    <w:rsid w:val="003D76B9"/>
    <w:pPr>
      <w:widowControl w:val="0"/>
      <w:suppressAutoHyphens/>
      <w:spacing w:before="60" w:after="284" w:line="300" w:lineRule="atLeast"/>
    </w:pPr>
    <w:rPr>
      <w:rFonts w:ascii="Franklin Gothic Book" w:eastAsia="ヒラギノ角ゴ Pro W3" w:hAnsi="Franklin Gothic Book" w:cs="Times New Roman"/>
      <w:color w:val="272727"/>
      <w:szCs w:val="20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7B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@con-sol.com.au" TargetMode="External"/><Relationship Id="rId13" Type="http://schemas.openxmlformats.org/officeDocument/2006/relationships/hyperlink" Target="mailto:bda@con-sol.com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da@con-sol.com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transf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bda.net.au" TargetMode="External"/><Relationship Id="rId10" Type="http://schemas.openxmlformats.org/officeDocument/2006/relationships/hyperlink" Target="mailto:bda@con-sol.com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hyperlink" Target="http://www.wetransfe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da@con-so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ropbox\1%20Wishbone_clients\Clients\YellowBridge%20QLD\Disability%20Awards\2017\Nominations%20and%20entries\BDA_Entry%20Form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E0A0-C71E-496C-88A7-5CC824E2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C:\Users\Heather\Dropbox\1 Wishbone_clients\Clients\YellowBridge QLD\Disability Awards\2017\Nominations and entries\BDA_Entry Form.dotx</Template>
  <TotalTime>0</TotalTime>
  <Pages>11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Merryn Jones</cp:lastModifiedBy>
  <cp:revision>2</cp:revision>
  <cp:lastPrinted>2021-06-28T04:19:00Z</cp:lastPrinted>
  <dcterms:created xsi:type="dcterms:W3CDTF">2021-06-30T00:33:00Z</dcterms:created>
  <dcterms:modified xsi:type="dcterms:W3CDTF">2021-06-30T00:33:00Z</dcterms:modified>
</cp:coreProperties>
</file>